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CA" w:rsidRDefault="00CA7129" w:rsidP="00315E9F">
      <w:pPr>
        <w:jc w:val="center"/>
      </w:pPr>
      <w:bookmarkStart w:id="0" w:name="_GoBack"/>
      <w:bookmarkEnd w:id="0"/>
      <w:r>
        <w:rPr>
          <w:noProof/>
        </w:rPr>
        <w:drawing>
          <wp:inline distT="0" distB="0" distL="0" distR="0">
            <wp:extent cx="34194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000125"/>
                    </a:xfrm>
                    <a:prstGeom prst="rect">
                      <a:avLst/>
                    </a:prstGeom>
                    <a:noFill/>
                    <a:ln>
                      <a:noFill/>
                    </a:ln>
                  </pic:spPr>
                </pic:pic>
              </a:graphicData>
            </a:graphic>
          </wp:inline>
        </w:drawing>
      </w:r>
    </w:p>
    <w:p w:rsidR="002F3AA7" w:rsidRDefault="002F3AA7" w:rsidP="002F3AA7">
      <w:pPr>
        <w:jc w:val="center"/>
        <w:rPr>
          <w:b/>
          <w:sz w:val="30"/>
          <w:szCs w:val="30"/>
        </w:rPr>
      </w:pPr>
    </w:p>
    <w:p w:rsidR="002F3AA7" w:rsidRDefault="002F3AA7" w:rsidP="002F3AA7">
      <w:pPr>
        <w:jc w:val="center"/>
        <w:rPr>
          <w:b/>
          <w:sz w:val="30"/>
          <w:szCs w:val="30"/>
        </w:rPr>
      </w:pPr>
      <w:r w:rsidRPr="0088601D">
        <w:rPr>
          <w:b/>
          <w:sz w:val="30"/>
          <w:szCs w:val="30"/>
        </w:rPr>
        <w:t>SENIOR COMPANION PROGRAM</w:t>
      </w:r>
    </w:p>
    <w:p w:rsidR="002F3AA7" w:rsidRPr="005560D2" w:rsidRDefault="002F3AA7" w:rsidP="002F3AA7">
      <w:pPr>
        <w:jc w:val="center"/>
        <w:rPr>
          <w:b/>
          <w:sz w:val="30"/>
          <w:szCs w:val="30"/>
          <w:u w:val="single"/>
        </w:rPr>
      </w:pPr>
      <w:r w:rsidRPr="005560D2">
        <w:rPr>
          <w:b/>
          <w:sz w:val="30"/>
          <w:szCs w:val="30"/>
          <w:u w:val="single"/>
        </w:rPr>
        <w:t>Fact Sheet</w:t>
      </w:r>
    </w:p>
    <w:p w:rsidR="002F3AA7" w:rsidRDefault="002F3AA7" w:rsidP="002F3AA7">
      <w:pPr>
        <w:jc w:val="center"/>
        <w:rPr>
          <w:b/>
          <w:sz w:val="30"/>
          <w:szCs w:val="30"/>
        </w:rPr>
      </w:pPr>
    </w:p>
    <w:p w:rsidR="002F3AA7" w:rsidRDefault="002F3AA7" w:rsidP="002F3AA7">
      <w:pPr>
        <w:rPr>
          <w:b/>
          <w:sz w:val="30"/>
          <w:szCs w:val="30"/>
        </w:rPr>
      </w:pPr>
    </w:p>
    <w:p w:rsidR="002F3AA7" w:rsidRDefault="002F3AA7" w:rsidP="002F3AA7">
      <w:pPr>
        <w:rPr>
          <w:sz w:val="30"/>
          <w:szCs w:val="30"/>
        </w:rPr>
      </w:pPr>
    </w:p>
    <w:p w:rsidR="002F3AA7" w:rsidRPr="0088601D" w:rsidRDefault="002F3AA7" w:rsidP="002F3AA7">
      <w:pPr>
        <w:rPr>
          <w:sz w:val="30"/>
          <w:szCs w:val="30"/>
        </w:rPr>
      </w:pPr>
      <w:r w:rsidRPr="0088601D">
        <w:rPr>
          <w:sz w:val="30"/>
          <w:szCs w:val="30"/>
        </w:rPr>
        <w:t>Client Name:</w:t>
      </w:r>
      <w:r w:rsidR="00A71531">
        <w:rPr>
          <w:sz w:val="30"/>
          <w:szCs w:val="30"/>
        </w:rPr>
        <w:t xml:space="preserve"> </w:t>
      </w:r>
      <w:sdt>
        <w:sdtPr>
          <w:rPr>
            <w:sz w:val="30"/>
            <w:szCs w:val="30"/>
          </w:rPr>
          <w:id w:val="-107742049"/>
          <w:placeholder>
            <w:docPart w:val="1D0FA07B301D44029BDFD4CDFC2FD061"/>
          </w:placeholder>
          <w:showingPlcHdr/>
        </w:sdtPr>
        <w:sdtEndPr/>
        <w:sdtContent>
          <w:r w:rsidR="00A71531" w:rsidRPr="0042513C">
            <w:rPr>
              <w:rStyle w:val="PlaceholderText"/>
            </w:rPr>
            <w:t>Click here to enter text.</w:t>
          </w:r>
        </w:sdtContent>
      </w:sdt>
      <w:r w:rsidR="00A71531">
        <w:rPr>
          <w:sz w:val="30"/>
          <w:szCs w:val="30"/>
        </w:rPr>
        <w:t xml:space="preserve"> Date of Birth: </w:t>
      </w:r>
      <w:sdt>
        <w:sdtPr>
          <w:rPr>
            <w:sz w:val="30"/>
            <w:szCs w:val="30"/>
          </w:rPr>
          <w:id w:val="1365630733"/>
          <w:placeholder>
            <w:docPart w:val="483E361D11134672A24892AD0BAF48CE"/>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Pr="0088601D" w:rsidRDefault="002F3AA7" w:rsidP="002F3AA7">
      <w:pPr>
        <w:rPr>
          <w:sz w:val="30"/>
          <w:szCs w:val="30"/>
        </w:rPr>
      </w:pPr>
      <w:r w:rsidRPr="0088601D">
        <w:rPr>
          <w:sz w:val="30"/>
          <w:szCs w:val="30"/>
        </w:rPr>
        <w:t>Address:</w:t>
      </w:r>
      <w:r w:rsidR="00A71531">
        <w:rPr>
          <w:sz w:val="30"/>
          <w:szCs w:val="30"/>
        </w:rPr>
        <w:t xml:space="preserve"> </w:t>
      </w:r>
      <w:sdt>
        <w:sdtPr>
          <w:rPr>
            <w:sz w:val="30"/>
            <w:szCs w:val="30"/>
          </w:rPr>
          <w:id w:val="1624123191"/>
          <w:placeholder>
            <w:docPart w:val="9857A46B7E3542C6AC90492B96166008"/>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Pr="0088601D" w:rsidRDefault="002F3AA7" w:rsidP="002F3AA7">
      <w:pPr>
        <w:rPr>
          <w:sz w:val="30"/>
          <w:szCs w:val="30"/>
        </w:rPr>
      </w:pPr>
      <w:r w:rsidRPr="0088601D">
        <w:rPr>
          <w:sz w:val="30"/>
          <w:szCs w:val="30"/>
        </w:rPr>
        <w:t xml:space="preserve">City: </w:t>
      </w:r>
      <w:sdt>
        <w:sdtPr>
          <w:rPr>
            <w:sz w:val="30"/>
            <w:szCs w:val="30"/>
          </w:rPr>
          <w:id w:val="533853411"/>
          <w:placeholder>
            <w:docPart w:val="ED3C765A09544AFA859DCFAE047B0EC6"/>
          </w:placeholder>
          <w:showingPlcHdr/>
        </w:sdtPr>
        <w:sdtEndPr/>
        <w:sdtContent>
          <w:r w:rsidR="00A71531" w:rsidRPr="0042513C">
            <w:rPr>
              <w:rStyle w:val="PlaceholderText"/>
            </w:rPr>
            <w:t>Click here to enter text.</w:t>
          </w:r>
        </w:sdtContent>
      </w:sdt>
      <w:r w:rsidRPr="0088601D">
        <w:rPr>
          <w:sz w:val="30"/>
          <w:szCs w:val="30"/>
        </w:rPr>
        <w:t xml:space="preserve"> Zip:</w:t>
      </w:r>
      <w:r w:rsidR="00A71531">
        <w:rPr>
          <w:sz w:val="30"/>
          <w:szCs w:val="30"/>
        </w:rPr>
        <w:t xml:space="preserve"> </w:t>
      </w:r>
      <w:sdt>
        <w:sdtPr>
          <w:rPr>
            <w:sz w:val="30"/>
            <w:szCs w:val="30"/>
          </w:rPr>
          <w:id w:val="1247622690"/>
          <w:placeholder>
            <w:docPart w:val="FCE0903EA1914840B5BBABFE310E977C"/>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Pr="0088601D" w:rsidRDefault="002F3AA7" w:rsidP="002F3AA7">
      <w:pPr>
        <w:rPr>
          <w:sz w:val="30"/>
          <w:szCs w:val="30"/>
        </w:rPr>
      </w:pPr>
      <w:r w:rsidRPr="0088601D">
        <w:rPr>
          <w:sz w:val="30"/>
          <w:szCs w:val="30"/>
        </w:rPr>
        <w:t>Telephone:</w:t>
      </w:r>
      <w:r w:rsidR="00A71531">
        <w:rPr>
          <w:sz w:val="30"/>
          <w:szCs w:val="30"/>
        </w:rPr>
        <w:t xml:space="preserve"> </w:t>
      </w:r>
      <w:sdt>
        <w:sdtPr>
          <w:rPr>
            <w:sz w:val="30"/>
            <w:szCs w:val="30"/>
          </w:rPr>
          <w:id w:val="-1454866666"/>
          <w:placeholder>
            <w:docPart w:val="6909091E6ABF49818EED4262DCAD2492"/>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EB2FB7" w:rsidRPr="0088601D" w:rsidRDefault="00680DB3" w:rsidP="002F3AA7">
      <w:pPr>
        <w:rPr>
          <w:sz w:val="30"/>
          <w:szCs w:val="30"/>
        </w:rPr>
      </w:pPr>
      <w:r>
        <w:rPr>
          <w:sz w:val="30"/>
          <w:szCs w:val="30"/>
        </w:rPr>
        <w:t xml:space="preserve">Marital Status: </w:t>
      </w:r>
      <w:r w:rsidR="00A71531">
        <w:rPr>
          <w:sz w:val="30"/>
          <w:szCs w:val="30"/>
        </w:rPr>
        <w:t xml:space="preserve"> </w:t>
      </w:r>
      <w:sdt>
        <w:sdtPr>
          <w:rPr>
            <w:sz w:val="30"/>
            <w:szCs w:val="30"/>
          </w:rPr>
          <w:id w:val="-464349841"/>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Married  </w:t>
      </w:r>
      <w:sdt>
        <w:sdtPr>
          <w:rPr>
            <w:sz w:val="30"/>
            <w:szCs w:val="30"/>
          </w:rPr>
          <w:id w:val="802268846"/>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Divorced  </w:t>
      </w:r>
      <w:sdt>
        <w:sdtPr>
          <w:rPr>
            <w:sz w:val="30"/>
            <w:szCs w:val="30"/>
          </w:rPr>
          <w:id w:val="-1149743382"/>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Widowed </w:t>
      </w:r>
      <w:sdt>
        <w:sdtPr>
          <w:rPr>
            <w:sz w:val="30"/>
            <w:szCs w:val="30"/>
          </w:rPr>
          <w:id w:val="1083721554"/>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Widower  </w:t>
      </w:r>
      <w:sdt>
        <w:sdtPr>
          <w:rPr>
            <w:sz w:val="30"/>
            <w:szCs w:val="30"/>
          </w:rPr>
          <w:id w:val="105934919"/>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Single</w:t>
      </w:r>
    </w:p>
    <w:p w:rsidR="002F3AA7" w:rsidRDefault="002F3AA7" w:rsidP="002F3AA7">
      <w:pPr>
        <w:rPr>
          <w:sz w:val="30"/>
          <w:szCs w:val="30"/>
        </w:rPr>
      </w:pPr>
    </w:p>
    <w:p w:rsidR="00822A44" w:rsidRPr="0088601D" w:rsidRDefault="00887719" w:rsidP="00822A44">
      <w:pPr>
        <w:rPr>
          <w:sz w:val="30"/>
          <w:szCs w:val="30"/>
        </w:rPr>
      </w:pPr>
      <w:r>
        <w:rPr>
          <w:sz w:val="30"/>
          <w:szCs w:val="30"/>
        </w:rPr>
        <w:t>Annual Income Level</w:t>
      </w:r>
      <w:r w:rsidR="00A71531">
        <w:rPr>
          <w:sz w:val="30"/>
          <w:szCs w:val="30"/>
        </w:rPr>
        <w:t xml:space="preserve">: </w:t>
      </w:r>
      <w:sdt>
        <w:sdtPr>
          <w:rPr>
            <w:sz w:val="30"/>
            <w:szCs w:val="30"/>
          </w:rPr>
          <w:id w:val="608399223"/>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Under $42,500   </w:t>
      </w:r>
      <w:sdt>
        <w:sdtPr>
          <w:rPr>
            <w:sz w:val="30"/>
            <w:szCs w:val="30"/>
          </w:rPr>
          <w:id w:val="2140990301"/>
          <w14:checkbox>
            <w14:checked w14:val="0"/>
            <w14:checkedState w14:val="2612" w14:font="MS Gothic"/>
            <w14:uncheckedState w14:val="2610" w14:font="MS Gothic"/>
          </w14:checkbox>
        </w:sdtPr>
        <w:sdtEndPr/>
        <w:sdtContent>
          <w:r w:rsidR="00EB2FB7">
            <w:rPr>
              <w:rFonts w:ascii="MS Gothic" w:eastAsia="MS Gothic" w:hAnsi="MS Gothic" w:hint="eastAsia"/>
              <w:sz w:val="30"/>
              <w:szCs w:val="30"/>
            </w:rPr>
            <w:t>☐</w:t>
          </w:r>
        </w:sdtContent>
      </w:sdt>
      <w:r w:rsidR="00EB2FB7">
        <w:rPr>
          <w:sz w:val="30"/>
          <w:szCs w:val="30"/>
        </w:rPr>
        <w:t xml:space="preserve"> Over $42,500</w:t>
      </w:r>
    </w:p>
    <w:p w:rsidR="00822A44" w:rsidRPr="0088601D" w:rsidRDefault="00822A44" w:rsidP="002F3AA7">
      <w:pPr>
        <w:rPr>
          <w:sz w:val="30"/>
          <w:szCs w:val="30"/>
        </w:rPr>
      </w:pPr>
    </w:p>
    <w:p w:rsidR="002F3AA7" w:rsidRPr="0088601D" w:rsidRDefault="002F3AA7" w:rsidP="002F3AA7">
      <w:pPr>
        <w:rPr>
          <w:sz w:val="30"/>
          <w:szCs w:val="30"/>
        </w:rPr>
      </w:pPr>
      <w:r w:rsidRPr="0088601D">
        <w:rPr>
          <w:sz w:val="30"/>
          <w:szCs w:val="30"/>
        </w:rPr>
        <w:t>Household Members/Pets:</w:t>
      </w:r>
      <w:r w:rsidR="00A71531">
        <w:rPr>
          <w:sz w:val="30"/>
          <w:szCs w:val="30"/>
        </w:rPr>
        <w:t xml:space="preserve"> </w:t>
      </w:r>
      <w:sdt>
        <w:sdtPr>
          <w:rPr>
            <w:sz w:val="30"/>
            <w:szCs w:val="30"/>
          </w:rPr>
          <w:id w:val="1384751328"/>
          <w:placeholder>
            <w:docPart w:val="D8E29318C8D84F8A8749FE49C16468D6"/>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8B1CB2" w:rsidRPr="0088601D" w:rsidRDefault="00134148" w:rsidP="00A71531">
      <w:pPr>
        <w:rPr>
          <w:sz w:val="30"/>
          <w:szCs w:val="30"/>
        </w:rPr>
      </w:pPr>
      <w:r>
        <w:rPr>
          <w:sz w:val="30"/>
          <w:szCs w:val="30"/>
        </w:rPr>
        <w:t>Medical Conditions:</w:t>
      </w:r>
      <w:r w:rsidR="00A71531">
        <w:rPr>
          <w:sz w:val="30"/>
          <w:szCs w:val="30"/>
        </w:rPr>
        <w:t xml:space="preserve"> </w:t>
      </w:r>
      <w:sdt>
        <w:sdtPr>
          <w:rPr>
            <w:sz w:val="30"/>
            <w:szCs w:val="30"/>
          </w:rPr>
          <w:id w:val="1028756040"/>
          <w:placeholder>
            <w:docPart w:val="2C94245FB0F04E888A9AC7D0E2D95EE0"/>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Default="002F3AA7" w:rsidP="00A71531">
      <w:pPr>
        <w:rPr>
          <w:sz w:val="30"/>
          <w:szCs w:val="30"/>
        </w:rPr>
      </w:pPr>
      <w:r w:rsidRPr="0088601D">
        <w:rPr>
          <w:sz w:val="30"/>
          <w:szCs w:val="30"/>
        </w:rPr>
        <w:t>Other Services</w:t>
      </w:r>
      <w:r w:rsidR="00680DB3">
        <w:rPr>
          <w:sz w:val="30"/>
          <w:szCs w:val="30"/>
        </w:rPr>
        <w:t xml:space="preserve"> Requested: </w:t>
      </w:r>
      <w:r w:rsidR="00A71531">
        <w:rPr>
          <w:sz w:val="30"/>
          <w:szCs w:val="30"/>
        </w:rPr>
        <w:t xml:space="preserve"> </w:t>
      </w:r>
      <w:sdt>
        <w:sdtPr>
          <w:rPr>
            <w:sz w:val="30"/>
            <w:szCs w:val="30"/>
          </w:rPr>
          <w:id w:val="1075237716"/>
          <w:placeholder>
            <w:docPart w:val="7FF13FB6DD5E4E009BDB82A709B67D06"/>
          </w:placeholder>
          <w:showingPlcHdr/>
        </w:sdtPr>
        <w:sdtEndPr/>
        <w:sdtContent>
          <w:r w:rsidR="00A71531" w:rsidRPr="0042513C">
            <w:rPr>
              <w:rStyle w:val="PlaceholderText"/>
            </w:rPr>
            <w:t>Click here to enter text.</w:t>
          </w:r>
        </w:sdtContent>
      </w:sdt>
    </w:p>
    <w:p w:rsidR="00655F1D" w:rsidRDefault="00655F1D" w:rsidP="002F3AA7">
      <w:pPr>
        <w:rPr>
          <w:sz w:val="30"/>
          <w:szCs w:val="30"/>
        </w:rPr>
      </w:pPr>
    </w:p>
    <w:p w:rsidR="002F3AA7" w:rsidRPr="0088601D" w:rsidRDefault="002F3AA7" w:rsidP="002F3AA7">
      <w:pPr>
        <w:rPr>
          <w:sz w:val="30"/>
          <w:szCs w:val="30"/>
        </w:rPr>
      </w:pPr>
    </w:p>
    <w:p w:rsidR="002F3AA7" w:rsidRPr="0088601D" w:rsidRDefault="002F3AA7" w:rsidP="002F3AA7">
      <w:pPr>
        <w:rPr>
          <w:sz w:val="30"/>
          <w:szCs w:val="30"/>
        </w:rPr>
      </w:pPr>
      <w:r w:rsidRPr="0088601D">
        <w:rPr>
          <w:sz w:val="30"/>
          <w:szCs w:val="30"/>
        </w:rPr>
        <w:t xml:space="preserve">Referral From: </w:t>
      </w:r>
      <w:r w:rsidR="00A71531">
        <w:rPr>
          <w:sz w:val="30"/>
          <w:szCs w:val="30"/>
        </w:rPr>
        <w:t xml:space="preserve"> </w:t>
      </w:r>
      <w:sdt>
        <w:sdtPr>
          <w:rPr>
            <w:sz w:val="30"/>
            <w:szCs w:val="30"/>
          </w:rPr>
          <w:id w:val="672231553"/>
          <w:placeholder>
            <w:docPart w:val="374E80EDF1D349B885ACCF3F433B55DF"/>
          </w:placeholder>
          <w:showingPlcHdr/>
        </w:sdtPr>
        <w:sdtEndPr/>
        <w:sdtContent>
          <w:r w:rsidR="00A71531" w:rsidRPr="0042513C">
            <w:rPr>
              <w:rStyle w:val="PlaceholderText"/>
            </w:rPr>
            <w:t>Click here to enter text.</w:t>
          </w:r>
        </w:sdtContent>
      </w:sdt>
      <w:r w:rsidRPr="0088601D">
        <w:rPr>
          <w:sz w:val="30"/>
          <w:szCs w:val="30"/>
        </w:rPr>
        <w:t xml:space="preserve">Phone: </w:t>
      </w:r>
      <w:r w:rsidR="00A71531">
        <w:rPr>
          <w:sz w:val="30"/>
          <w:szCs w:val="30"/>
        </w:rPr>
        <w:t xml:space="preserve"> </w:t>
      </w:r>
      <w:sdt>
        <w:sdtPr>
          <w:rPr>
            <w:sz w:val="30"/>
            <w:szCs w:val="30"/>
          </w:rPr>
          <w:id w:val="1008415932"/>
          <w:placeholder>
            <w:docPart w:val="5E876DBAA1E94B69A6B019A756041D29"/>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Pr="0088601D" w:rsidRDefault="002F3AA7" w:rsidP="002F3AA7">
      <w:pPr>
        <w:rPr>
          <w:sz w:val="30"/>
          <w:szCs w:val="30"/>
        </w:rPr>
      </w:pPr>
      <w:r w:rsidRPr="0088601D">
        <w:rPr>
          <w:sz w:val="30"/>
          <w:szCs w:val="30"/>
        </w:rPr>
        <w:t xml:space="preserve">Relationship/Agency/Church: </w:t>
      </w:r>
      <w:r w:rsidR="00A71531">
        <w:rPr>
          <w:sz w:val="30"/>
          <w:szCs w:val="30"/>
        </w:rPr>
        <w:t xml:space="preserve"> </w:t>
      </w:r>
      <w:sdt>
        <w:sdtPr>
          <w:rPr>
            <w:sz w:val="30"/>
            <w:szCs w:val="30"/>
          </w:rPr>
          <w:id w:val="-1865129025"/>
          <w:placeholder>
            <w:docPart w:val="3951406F34774A218674DAB0C45E3504"/>
          </w:placeholder>
          <w:showingPlcHdr/>
        </w:sdtPr>
        <w:sdtEndPr/>
        <w:sdtContent>
          <w:r w:rsidR="00A71531" w:rsidRPr="0042513C">
            <w:rPr>
              <w:rStyle w:val="PlaceholderText"/>
            </w:rPr>
            <w:t>Click here to enter text.</w:t>
          </w:r>
        </w:sdtContent>
      </w:sdt>
    </w:p>
    <w:p w:rsidR="002F3AA7" w:rsidRPr="0088601D" w:rsidRDefault="002F3AA7" w:rsidP="002F3AA7">
      <w:pPr>
        <w:rPr>
          <w:sz w:val="30"/>
          <w:szCs w:val="30"/>
        </w:rPr>
      </w:pPr>
    </w:p>
    <w:p w:rsidR="002F3AA7" w:rsidRPr="0088601D" w:rsidRDefault="002F3AA7" w:rsidP="00A71531">
      <w:pPr>
        <w:rPr>
          <w:sz w:val="30"/>
          <w:szCs w:val="30"/>
        </w:rPr>
      </w:pPr>
      <w:r w:rsidRPr="0088601D">
        <w:rPr>
          <w:sz w:val="30"/>
          <w:szCs w:val="30"/>
        </w:rPr>
        <w:t xml:space="preserve">Comments: </w:t>
      </w:r>
      <w:r w:rsidR="00A71531">
        <w:rPr>
          <w:sz w:val="30"/>
          <w:szCs w:val="30"/>
        </w:rPr>
        <w:t xml:space="preserve"> </w:t>
      </w:r>
      <w:sdt>
        <w:sdtPr>
          <w:rPr>
            <w:sz w:val="30"/>
            <w:szCs w:val="30"/>
          </w:rPr>
          <w:id w:val="-1153371191"/>
          <w:placeholder>
            <w:docPart w:val="7AF5291639E7465381DE936F185E2C94"/>
          </w:placeholder>
          <w:showingPlcHdr/>
        </w:sdtPr>
        <w:sdtEndPr/>
        <w:sdtContent>
          <w:r w:rsidR="00A71531" w:rsidRPr="0042513C">
            <w:rPr>
              <w:rStyle w:val="PlaceholderText"/>
            </w:rPr>
            <w:t>Click here to enter text.</w:t>
          </w:r>
        </w:sdtContent>
      </w:sdt>
    </w:p>
    <w:p w:rsidR="008B1CB2" w:rsidRDefault="008B1CB2" w:rsidP="00F66C7D">
      <w:pPr>
        <w:jc w:val="center"/>
      </w:pPr>
    </w:p>
    <w:p w:rsidR="00A71531" w:rsidRDefault="00A71531" w:rsidP="00F66C7D">
      <w:pPr>
        <w:jc w:val="center"/>
      </w:pPr>
    </w:p>
    <w:p w:rsidR="00A71531" w:rsidRDefault="00A71531" w:rsidP="00F66C7D">
      <w:pPr>
        <w:jc w:val="center"/>
      </w:pPr>
    </w:p>
    <w:p w:rsidR="00A71531" w:rsidRDefault="00A71531" w:rsidP="00F66C7D">
      <w:pPr>
        <w:jc w:val="center"/>
      </w:pPr>
    </w:p>
    <w:p w:rsidR="00A71531" w:rsidRDefault="00A71531" w:rsidP="00F66C7D">
      <w:pPr>
        <w:jc w:val="center"/>
      </w:pPr>
    </w:p>
    <w:p w:rsidR="00F66C7D" w:rsidRDefault="00CA7129" w:rsidP="00F66C7D">
      <w:pPr>
        <w:jc w:val="center"/>
      </w:pPr>
      <w:r>
        <w:rPr>
          <w:noProof/>
        </w:rPr>
        <w:lastRenderedPageBreak/>
        <w:drawing>
          <wp:inline distT="0" distB="0" distL="0" distR="0">
            <wp:extent cx="34194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000125"/>
                    </a:xfrm>
                    <a:prstGeom prst="rect">
                      <a:avLst/>
                    </a:prstGeom>
                    <a:noFill/>
                    <a:ln>
                      <a:noFill/>
                    </a:ln>
                  </pic:spPr>
                </pic:pic>
              </a:graphicData>
            </a:graphic>
          </wp:inline>
        </w:drawing>
      </w:r>
    </w:p>
    <w:p w:rsidR="00F66C7D" w:rsidRDefault="00F66C7D" w:rsidP="00F66C7D">
      <w:pPr>
        <w:jc w:val="center"/>
      </w:pPr>
    </w:p>
    <w:p w:rsidR="00F66C7D" w:rsidRDefault="00F66C7D" w:rsidP="00F66C7D">
      <w:pPr>
        <w:jc w:val="center"/>
        <w:rPr>
          <w:b/>
          <w:sz w:val="26"/>
          <w:szCs w:val="26"/>
        </w:rPr>
      </w:pPr>
      <w:r w:rsidRPr="006C5137">
        <w:rPr>
          <w:b/>
          <w:sz w:val="26"/>
          <w:szCs w:val="26"/>
        </w:rPr>
        <w:t xml:space="preserve">SENIOR COMPANION PROGRAM </w:t>
      </w:r>
    </w:p>
    <w:p w:rsidR="00F66C7D" w:rsidRPr="005560D2" w:rsidRDefault="00F66C7D" w:rsidP="00F66C7D">
      <w:pPr>
        <w:jc w:val="center"/>
        <w:rPr>
          <w:b/>
          <w:sz w:val="26"/>
          <w:szCs w:val="26"/>
          <w:u w:val="single"/>
        </w:rPr>
      </w:pPr>
      <w:r w:rsidRPr="005560D2">
        <w:rPr>
          <w:b/>
          <w:sz w:val="26"/>
          <w:szCs w:val="26"/>
          <w:u w:val="single"/>
        </w:rPr>
        <w:t xml:space="preserve">EMERGENCY </w:t>
      </w:r>
      <w:r w:rsidR="00BB6A66">
        <w:rPr>
          <w:b/>
          <w:sz w:val="26"/>
          <w:szCs w:val="26"/>
          <w:u w:val="single"/>
        </w:rPr>
        <w:t xml:space="preserve">CONTACT </w:t>
      </w:r>
      <w:r w:rsidR="008B1CB2">
        <w:rPr>
          <w:b/>
          <w:sz w:val="26"/>
          <w:szCs w:val="26"/>
          <w:u w:val="single"/>
        </w:rPr>
        <w:t>INFORMATION</w:t>
      </w:r>
    </w:p>
    <w:p w:rsidR="00F66C7D" w:rsidRDefault="00F66C7D" w:rsidP="00F66C7D">
      <w:pPr>
        <w:rPr>
          <w:b/>
          <w:sz w:val="26"/>
          <w:szCs w:val="26"/>
        </w:rPr>
      </w:pPr>
    </w:p>
    <w:p w:rsidR="00F66C7D" w:rsidRDefault="00F66C7D" w:rsidP="00F66C7D"/>
    <w:p w:rsidR="00F66C7D" w:rsidRDefault="00680DB3" w:rsidP="00F66C7D">
      <w:r>
        <w:t>Primary Physician:</w:t>
      </w:r>
      <w:r w:rsidR="00A71531">
        <w:t xml:space="preserve"> </w:t>
      </w:r>
      <w:sdt>
        <w:sdtPr>
          <w:id w:val="-872216828"/>
          <w:placeholder>
            <w:docPart w:val="29E6CB774FF942E99E67D5FD44076EB6"/>
          </w:placeholder>
          <w:showingPlcHdr/>
        </w:sdtPr>
        <w:sdtEndPr/>
        <w:sdtContent>
          <w:r w:rsidR="00A71531" w:rsidRPr="0042513C">
            <w:rPr>
              <w:rStyle w:val="PlaceholderText"/>
            </w:rPr>
            <w:t>Click here to enter text.</w:t>
          </w:r>
        </w:sdtContent>
      </w:sdt>
    </w:p>
    <w:p w:rsidR="00F66C7D" w:rsidRDefault="00F66C7D" w:rsidP="00F66C7D"/>
    <w:p w:rsidR="00F66C7D" w:rsidRDefault="00F66C7D" w:rsidP="00F66C7D">
      <w:r>
        <w:t xml:space="preserve">Address: </w:t>
      </w:r>
      <w:r w:rsidR="00A71531">
        <w:t xml:space="preserve"> </w:t>
      </w:r>
      <w:sdt>
        <w:sdtPr>
          <w:id w:val="389466809"/>
          <w:placeholder>
            <w:docPart w:val="42B2DD5E726D4715994D120EBD98BB02"/>
          </w:placeholder>
          <w:showingPlcHdr/>
        </w:sdtPr>
        <w:sdtEndPr/>
        <w:sdtContent>
          <w:r w:rsidR="00A71531" w:rsidRPr="0042513C">
            <w:rPr>
              <w:rStyle w:val="PlaceholderText"/>
            </w:rPr>
            <w:t>Click here to enter text.</w:t>
          </w:r>
        </w:sdtContent>
      </w:sdt>
      <w:r>
        <w:t xml:space="preserve">City: </w:t>
      </w:r>
      <w:r w:rsidR="00A71531">
        <w:t xml:space="preserve"> </w:t>
      </w:r>
      <w:sdt>
        <w:sdtPr>
          <w:id w:val="-40837490"/>
          <w:placeholder>
            <w:docPart w:val="FBB1467A89C34BF7863CD4EE17EC37D6"/>
          </w:placeholder>
          <w:showingPlcHdr/>
        </w:sdtPr>
        <w:sdtEndPr/>
        <w:sdtContent>
          <w:r w:rsidR="00A71531" w:rsidRPr="0042513C">
            <w:rPr>
              <w:rStyle w:val="PlaceholderText"/>
            </w:rPr>
            <w:t>Click here to enter text.</w:t>
          </w:r>
        </w:sdtContent>
      </w:sdt>
    </w:p>
    <w:p w:rsidR="00F66C7D" w:rsidRDefault="00F66C7D" w:rsidP="00F66C7D"/>
    <w:p w:rsidR="00F66C7D" w:rsidRDefault="00E80109" w:rsidP="00F66C7D">
      <w:r>
        <w:t xml:space="preserve">Physician Office Phone: </w:t>
      </w:r>
      <w:r w:rsidR="00A71531">
        <w:t xml:space="preserve"> </w:t>
      </w:r>
      <w:sdt>
        <w:sdtPr>
          <w:id w:val="1522598875"/>
          <w:placeholder>
            <w:docPart w:val="BD2B5A4D10154C8796B14AEA86A412BC"/>
          </w:placeholder>
          <w:showingPlcHdr/>
        </w:sdtPr>
        <w:sdtEndPr/>
        <w:sdtContent>
          <w:r w:rsidR="00A71531" w:rsidRPr="0042513C">
            <w:rPr>
              <w:rStyle w:val="PlaceholderText"/>
            </w:rPr>
            <w:t>Click here to enter text.</w:t>
          </w:r>
        </w:sdtContent>
      </w:sdt>
    </w:p>
    <w:p w:rsidR="00F66C7D" w:rsidRDefault="00F66C7D" w:rsidP="00F66C7D"/>
    <w:p w:rsidR="00F66C7D" w:rsidRDefault="00F66C7D" w:rsidP="00F66C7D">
      <w:r>
        <w:t xml:space="preserve">For </w:t>
      </w:r>
      <w:r w:rsidRPr="002472E4">
        <w:rPr>
          <w:b/>
        </w:rPr>
        <w:t>EMERGENCY PURPOSES</w:t>
      </w:r>
      <w:r>
        <w:t>, please contact:</w:t>
      </w:r>
    </w:p>
    <w:p w:rsidR="00F66C7D" w:rsidRDefault="00F66C7D" w:rsidP="00F66C7D"/>
    <w:p w:rsidR="00F66C7D" w:rsidRDefault="00F66C7D" w:rsidP="00F66C7D">
      <w:r>
        <w:t>1.</w:t>
      </w:r>
      <w:r>
        <w:tab/>
        <w:t xml:space="preserve">Name: </w:t>
      </w:r>
      <w:r w:rsidR="00A71531">
        <w:t xml:space="preserve"> </w:t>
      </w:r>
      <w:sdt>
        <w:sdtPr>
          <w:id w:val="-1456412096"/>
          <w:placeholder>
            <w:docPart w:val="B1368A89A0DD49A1AADD32688055DA06"/>
          </w:placeholder>
          <w:showingPlcHdr/>
        </w:sdtPr>
        <w:sdtEndPr/>
        <w:sdtContent>
          <w:r w:rsidR="00A71531" w:rsidRPr="0042513C">
            <w:rPr>
              <w:rStyle w:val="PlaceholderText"/>
            </w:rPr>
            <w:t>Click here to enter text.</w:t>
          </w:r>
        </w:sdtContent>
      </w:sdt>
      <w:r w:rsidR="00A71531">
        <w:t xml:space="preserve"> </w:t>
      </w:r>
      <w:r>
        <w:t>Relationship:</w:t>
      </w:r>
      <w:r w:rsidR="00A71531">
        <w:t xml:space="preserve"> </w:t>
      </w:r>
      <w:sdt>
        <w:sdtPr>
          <w:id w:val="-304009172"/>
          <w:placeholder>
            <w:docPart w:val="2A277785EC004930B1D6299824791121"/>
          </w:placeholder>
          <w:showingPlcHdr/>
        </w:sdtPr>
        <w:sdtEndPr/>
        <w:sdtContent>
          <w:r w:rsidR="00A71531" w:rsidRPr="0042513C">
            <w:rPr>
              <w:rStyle w:val="PlaceholderText"/>
            </w:rPr>
            <w:t>Click here to enter text.</w:t>
          </w:r>
        </w:sdtContent>
      </w:sdt>
    </w:p>
    <w:p w:rsidR="00F66C7D" w:rsidRDefault="00F66C7D" w:rsidP="00A71531">
      <w:pPr>
        <w:ind w:firstLine="720"/>
      </w:pPr>
      <w:r>
        <w:t>Address</w:t>
      </w:r>
      <w:r w:rsidR="00A71531">
        <w:t xml:space="preserve">: </w:t>
      </w:r>
      <w:sdt>
        <w:sdtPr>
          <w:id w:val="1996602984"/>
          <w:placeholder>
            <w:docPart w:val="BC01D6D703164A68BEC7F71F343357B0"/>
          </w:placeholder>
          <w:showingPlcHdr/>
        </w:sdtPr>
        <w:sdtEndPr/>
        <w:sdtContent>
          <w:r w:rsidR="00A71531" w:rsidRPr="0042513C">
            <w:rPr>
              <w:rStyle w:val="PlaceholderText"/>
            </w:rPr>
            <w:t>Click here to enter text.</w:t>
          </w:r>
        </w:sdtContent>
      </w:sdt>
      <w:r>
        <w:t xml:space="preserve"> </w:t>
      </w:r>
      <w:r>
        <w:tab/>
      </w:r>
    </w:p>
    <w:p w:rsidR="00F66C7D" w:rsidRDefault="00F66C7D" w:rsidP="00F66C7D">
      <w:r>
        <w:tab/>
        <w:t xml:space="preserve">Phone: </w:t>
      </w:r>
      <w:r w:rsidR="00A71531">
        <w:t xml:space="preserve"> </w:t>
      </w:r>
      <w:sdt>
        <w:sdtPr>
          <w:id w:val="560294774"/>
          <w:placeholder>
            <w:docPart w:val="1C221A6037B44EF48D918667B5927760"/>
          </w:placeholder>
          <w:showingPlcHdr/>
        </w:sdtPr>
        <w:sdtEndPr/>
        <w:sdtContent>
          <w:r w:rsidR="00A71531" w:rsidRPr="0042513C">
            <w:rPr>
              <w:rStyle w:val="PlaceholderText"/>
            </w:rPr>
            <w:t>Click here to enter text.</w:t>
          </w:r>
        </w:sdtContent>
      </w:sdt>
    </w:p>
    <w:p w:rsidR="00F66C7D" w:rsidRDefault="00F66C7D" w:rsidP="00F66C7D"/>
    <w:p w:rsidR="00A71531" w:rsidRDefault="00F66C7D" w:rsidP="00A71531">
      <w:r>
        <w:t xml:space="preserve">2. </w:t>
      </w:r>
      <w:r>
        <w:tab/>
      </w:r>
      <w:r w:rsidR="00A71531">
        <w:t xml:space="preserve">Name:  </w:t>
      </w:r>
      <w:sdt>
        <w:sdtPr>
          <w:id w:val="154113650"/>
          <w:placeholder>
            <w:docPart w:val="2D895257D1554CF29AC7E6C4ED11605F"/>
          </w:placeholder>
          <w:showingPlcHdr/>
        </w:sdtPr>
        <w:sdtEndPr/>
        <w:sdtContent>
          <w:r w:rsidR="00A71531" w:rsidRPr="0042513C">
            <w:rPr>
              <w:rStyle w:val="PlaceholderText"/>
            </w:rPr>
            <w:t>Click here to enter text.</w:t>
          </w:r>
        </w:sdtContent>
      </w:sdt>
      <w:r w:rsidR="00A71531">
        <w:t xml:space="preserve"> Relationship: </w:t>
      </w:r>
      <w:sdt>
        <w:sdtPr>
          <w:id w:val="-25568671"/>
          <w:placeholder>
            <w:docPart w:val="2D895257D1554CF29AC7E6C4ED11605F"/>
          </w:placeholder>
          <w:showingPlcHdr/>
        </w:sdtPr>
        <w:sdtEndPr/>
        <w:sdtContent>
          <w:r w:rsidR="00D23798" w:rsidRPr="0042513C">
            <w:rPr>
              <w:rStyle w:val="PlaceholderText"/>
            </w:rPr>
            <w:t>Click here to enter text.</w:t>
          </w:r>
        </w:sdtContent>
      </w:sdt>
    </w:p>
    <w:p w:rsidR="00A71531" w:rsidRDefault="00A71531" w:rsidP="00A71531">
      <w:pPr>
        <w:ind w:firstLine="720"/>
      </w:pPr>
      <w:r>
        <w:t xml:space="preserve">Address: </w:t>
      </w:r>
      <w:sdt>
        <w:sdtPr>
          <w:id w:val="361105830"/>
          <w:placeholder>
            <w:docPart w:val="2D895257D1554CF29AC7E6C4ED11605F"/>
          </w:placeholder>
          <w:showingPlcHdr/>
        </w:sdtPr>
        <w:sdtEndPr/>
        <w:sdtContent>
          <w:r w:rsidR="00D23798" w:rsidRPr="0042513C">
            <w:rPr>
              <w:rStyle w:val="PlaceholderText"/>
            </w:rPr>
            <w:t>Click here to enter text.</w:t>
          </w:r>
        </w:sdtContent>
      </w:sdt>
      <w:r>
        <w:t xml:space="preserve"> </w:t>
      </w:r>
      <w:r>
        <w:tab/>
      </w:r>
    </w:p>
    <w:p w:rsidR="00A71531" w:rsidRDefault="00A71531" w:rsidP="00A71531">
      <w:r>
        <w:tab/>
        <w:t xml:space="preserve">Phone:  </w:t>
      </w:r>
      <w:sdt>
        <w:sdtPr>
          <w:id w:val="-2125614445"/>
          <w:placeholder>
            <w:docPart w:val="2D895257D1554CF29AC7E6C4ED11605F"/>
          </w:placeholder>
          <w:showingPlcHdr/>
        </w:sdtPr>
        <w:sdtEndPr/>
        <w:sdtContent>
          <w:r w:rsidR="00D23798" w:rsidRPr="0042513C">
            <w:rPr>
              <w:rStyle w:val="PlaceholderText"/>
            </w:rPr>
            <w:t>Click here to enter text.</w:t>
          </w:r>
        </w:sdtContent>
      </w:sdt>
    </w:p>
    <w:p w:rsidR="00F66C7D" w:rsidRDefault="00F66C7D" w:rsidP="00A71531"/>
    <w:p w:rsidR="00F66C7D" w:rsidRPr="006C5137" w:rsidRDefault="00F66C7D" w:rsidP="00F66C7D">
      <w:pPr>
        <w:rPr>
          <w:b/>
        </w:rPr>
      </w:pPr>
    </w:p>
    <w:p w:rsidR="00F66C7D" w:rsidRDefault="00F66C7D" w:rsidP="00A71531">
      <w:r w:rsidRPr="006C5137">
        <w:rPr>
          <w:b/>
        </w:rPr>
        <w:t>I HAVE ALLERGIES TO:</w:t>
      </w:r>
      <w:r>
        <w:rPr>
          <w:b/>
        </w:rPr>
        <w:t xml:space="preserve"> </w:t>
      </w:r>
      <w:r w:rsidR="00A71531">
        <w:t xml:space="preserve"> </w:t>
      </w:r>
      <w:sdt>
        <w:sdtPr>
          <w:id w:val="-267933637"/>
          <w:placeholder>
            <w:docPart w:val="BCD2AF41F45F46CAAC185D9ABEF76C43"/>
          </w:placeholder>
          <w:showingPlcHdr/>
        </w:sdtPr>
        <w:sdtEndPr/>
        <w:sdtContent>
          <w:r w:rsidR="00A71531" w:rsidRPr="0042513C">
            <w:rPr>
              <w:rStyle w:val="PlaceholderText"/>
            </w:rPr>
            <w:t>Click here to enter text.</w:t>
          </w:r>
        </w:sdtContent>
      </w:sdt>
    </w:p>
    <w:p w:rsidR="00F66C7D" w:rsidRDefault="00F66C7D" w:rsidP="00F66C7D"/>
    <w:p w:rsidR="00F66C7D" w:rsidRDefault="00F66C7D" w:rsidP="00A71531">
      <w:r w:rsidRPr="006C5137">
        <w:rPr>
          <w:b/>
        </w:rPr>
        <w:t>DRUGS WHICH SHOULD NOT BE ADMINISTERED:</w:t>
      </w:r>
      <w:r w:rsidR="00A71531">
        <w:t xml:space="preserve"> </w:t>
      </w:r>
      <w:sdt>
        <w:sdtPr>
          <w:id w:val="1865023834"/>
          <w:placeholder>
            <w:docPart w:val="9FF333577159466B91722782CCEDC52C"/>
          </w:placeholder>
          <w:showingPlcHdr/>
        </w:sdtPr>
        <w:sdtEndPr/>
        <w:sdtContent>
          <w:r w:rsidR="00A71531" w:rsidRPr="0042513C">
            <w:rPr>
              <w:rStyle w:val="PlaceholderText"/>
            </w:rPr>
            <w:t>Click here to enter text.</w:t>
          </w:r>
        </w:sdtContent>
      </w:sdt>
    </w:p>
    <w:p w:rsidR="00F66C7D" w:rsidRDefault="00F66C7D" w:rsidP="00F66C7D"/>
    <w:p w:rsidR="007C3D87" w:rsidRDefault="00F66C7D" w:rsidP="00A71531">
      <w:r>
        <w:t xml:space="preserve">Other pertinent Medical Information: </w:t>
      </w:r>
      <w:r w:rsidR="00A71531">
        <w:t xml:space="preserve"> </w:t>
      </w:r>
      <w:sdt>
        <w:sdtPr>
          <w:id w:val="-150683464"/>
          <w:placeholder>
            <w:docPart w:val="61DFD81933AF4CF080C12350EDE8006C"/>
          </w:placeholder>
          <w:showingPlcHdr/>
        </w:sdtPr>
        <w:sdtEndPr/>
        <w:sdtContent>
          <w:r w:rsidR="00A71531" w:rsidRPr="0042513C">
            <w:rPr>
              <w:rStyle w:val="PlaceholderText"/>
            </w:rPr>
            <w:t>Click here to enter text.</w:t>
          </w:r>
        </w:sdtContent>
      </w:sdt>
    </w:p>
    <w:p w:rsidR="00F66C7D" w:rsidRDefault="00F66C7D" w:rsidP="00F66C7D"/>
    <w:p w:rsidR="00F66C7D" w:rsidRPr="009A07BB" w:rsidRDefault="00F66C7D" w:rsidP="00F66C7D">
      <w:pPr>
        <w:rPr>
          <w:b/>
        </w:rPr>
      </w:pPr>
    </w:p>
    <w:p w:rsidR="00CA45E3" w:rsidRDefault="00CA45E3" w:rsidP="00CA45E3">
      <w:pPr>
        <w:jc w:val="center"/>
      </w:pPr>
    </w:p>
    <w:p w:rsidR="008B1CB2" w:rsidRDefault="008B1CB2" w:rsidP="00CA45E3">
      <w:pPr>
        <w:jc w:val="center"/>
      </w:pPr>
    </w:p>
    <w:p w:rsidR="008B1CB2" w:rsidRDefault="008B1CB2" w:rsidP="00CA45E3">
      <w:pPr>
        <w:jc w:val="center"/>
      </w:pPr>
    </w:p>
    <w:p w:rsidR="008B1CB2" w:rsidRDefault="008B1CB2" w:rsidP="00CA45E3">
      <w:pPr>
        <w:jc w:val="center"/>
      </w:pPr>
    </w:p>
    <w:p w:rsidR="00CA45E3" w:rsidRDefault="00CA45E3" w:rsidP="00CA45E3">
      <w:pPr>
        <w:jc w:val="center"/>
      </w:pPr>
    </w:p>
    <w:p w:rsidR="00F66C7D" w:rsidRDefault="00F66C7D" w:rsidP="00F66C7D">
      <w:pPr>
        <w:jc w:val="center"/>
      </w:pPr>
    </w:p>
    <w:p w:rsidR="00CA45E3" w:rsidRDefault="00CA45E3" w:rsidP="00F66C7D">
      <w:pPr>
        <w:jc w:val="center"/>
      </w:pPr>
    </w:p>
    <w:p w:rsidR="00CD574E" w:rsidRDefault="00CD574E" w:rsidP="00F66C7D">
      <w:pPr>
        <w:jc w:val="center"/>
      </w:pPr>
    </w:p>
    <w:p w:rsidR="00CD574E" w:rsidRDefault="00CD574E" w:rsidP="00F66C7D">
      <w:pPr>
        <w:jc w:val="center"/>
      </w:pPr>
    </w:p>
    <w:p w:rsidR="00A71531" w:rsidRDefault="00A71531" w:rsidP="00F66C7D">
      <w:pPr>
        <w:jc w:val="center"/>
      </w:pPr>
    </w:p>
    <w:p w:rsidR="00A71531" w:rsidRDefault="00A71531" w:rsidP="00F66C7D">
      <w:pPr>
        <w:jc w:val="center"/>
      </w:pPr>
    </w:p>
    <w:p w:rsidR="00A71531" w:rsidRDefault="00A71531" w:rsidP="00F66C7D">
      <w:pPr>
        <w:jc w:val="center"/>
      </w:pPr>
    </w:p>
    <w:p w:rsidR="00E80109" w:rsidRDefault="00CA7129" w:rsidP="00F66C7D">
      <w:pPr>
        <w:jc w:val="center"/>
      </w:pPr>
      <w:r>
        <w:rPr>
          <w:noProof/>
        </w:rPr>
        <w:lastRenderedPageBreak/>
        <w:drawing>
          <wp:inline distT="0" distB="0" distL="0" distR="0">
            <wp:extent cx="27717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809625"/>
                    </a:xfrm>
                    <a:prstGeom prst="rect">
                      <a:avLst/>
                    </a:prstGeom>
                    <a:noFill/>
                    <a:ln>
                      <a:noFill/>
                    </a:ln>
                  </pic:spPr>
                </pic:pic>
              </a:graphicData>
            </a:graphic>
          </wp:inline>
        </w:drawing>
      </w:r>
    </w:p>
    <w:p w:rsidR="00E80109" w:rsidRDefault="00E80109" w:rsidP="00F66C7D">
      <w:pPr>
        <w:jc w:val="center"/>
      </w:pPr>
    </w:p>
    <w:p w:rsidR="00E80109" w:rsidRPr="007C3D87" w:rsidRDefault="00BB6A66" w:rsidP="00E80109">
      <w:pPr>
        <w:jc w:val="center"/>
        <w:rPr>
          <w:b/>
          <w:sz w:val="32"/>
          <w:szCs w:val="32"/>
          <w:u w:val="single"/>
        </w:rPr>
      </w:pPr>
      <w:r>
        <w:rPr>
          <w:b/>
          <w:sz w:val="32"/>
          <w:szCs w:val="32"/>
          <w:u w:val="single"/>
        </w:rPr>
        <w:t xml:space="preserve">Participant </w:t>
      </w:r>
      <w:r w:rsidR="008B1CB2" w:rsidRPr="007C3D87">
        <w:rPr>
          <w:b/>
          <w:sz w:val="32"/>
          <w:szCs w:val="32"/>
          <w:u w:val="single"/>
        </w:rPr>
        <w:t>Agreement</w:t>
      </w:r>
    </w:p>
    <w:p w:rsidR="008B1CB2" w:rsidRDefault="008B1CB2" w:rsidP="00E80109">
      <w:pPr>
        <w:jc w:val="center"/>
        <w:rPr>
          <w:b/>
          <w:sz w:val="30"/>
          <w:szCs w:val="30"/>
          <w:u w:val="single"/>
        </w:rPr>
      </w:pPr>
    </w:p>
    <w:p w:rsidR="008B1CB2" w:rsidRDefault="008B1CB2" w:rsidP="008B1CB2">
      <w:pPr>
        <w:rPr>
          <w:b/>
        </w:rPr>
      </w:pPr>
      <w:r>
        <w:rPr>
          <w:b/>
        </w:rPr>
        <w:t xml:space="preserve">By signing below, you understand and agree to the following: </w:t>
      </w:r>
    </w:p>
    <w:p w:rsidR="008B1CB2" w:rsidRDefault="008B1CB2" w:rsidP="008B1CB2">
      <w:pPr>
        <w:rPr>
          <w:b/>
        </w:rPr>
      </w:pPr>
    </w:p>
    <w:p w:rsidR="008B1CB2" w:rsidRDefault="008B1CB2" w:rsidP="008B1CB2">
      <w:pPr>
        <w:numPr>
          <w:ilvl w:val="0"/>
          <w:numId w:val="4"/>
        </w:numPr>
      </w:pPr>
      <w:r w:rsidRPr="00113B64">
        <w:t xml:space="preserve">This acceptance is made by </w:t>
      </w:r>
      <w:r w:rsidR="00A71531">
        <w:t xml:space="preserve"> </w:t>
      </w:r>
      <w:sdt>
        <w:sdtPr>
          <w:rPr>
            <w:b/>
            <w:u w:val="single"/>
          </w:rPr>
          <w:id w:val="421527442"/>
          <w:placeholder>
            <w:docPart w:val="DB342A1BD02942938200689C68EFE207"/>
          </w:placeholder>
          <w:showingPlcHdr/>
        </w:sdtPr>
        <w:sdtEndPr/>
        <w:sdtContent>
          <w:r w:rsidR="00A71531" w:rsidRPr="00A71531">
            <w:rPr>
              <w:rStyle w:val="PlaceholderText"/>
              <w:b/>
              <w:u w:val="single"/>
            </w:rPr>
            <w:t>Click here to enter text.</w:t>
          </w:r>
        </w:sdtContent>
      </w:sdt>
      <w:r w:rsidR="00A71531" w:rsidRPr="00A71531">
        <w:rPr>
          <w:b/>
          <w:u w:val="single"/>
        </w:rPr>
        <w:t xml:space="preserve"> </w:t>
      </w:r>
      <w:r>
        <w:t xml:space="preserve">with the understanding that I hereby waive, release and discharge </w:t>
      </w:r>
      <w:proofErr w:type="gramStart"/>
      <w:r>
        <w:t>any and all</w:t>
      </w:r>
      <w:proofErr w:type="gramEnd"/>
      <w:r>
        <w:t xml:space="preserve"> claims of damages for personal injury, property damage or death, which I may have or which may hereafter accrue to myself, as a result of my participation in the Senior Companion Program. This release is intended to discharge The Senior Companion Program from any and all claims of negligence or carelessness of these individuals in the selection of the above Volunteer Companion. I hereby agree to assume for myself </w:t>
      </w:r>
      <w:proofErr w:type="gramStart"/>
      <w:r>
        <w:t>any and all</w:t>
      </w:r>
      <w:proofErr w:type="gramEnd"/>
      <w:r>
        <w:t xml:space="preserve"> risks involved in participation in The Senior Companion Program, and to release and hold harmless all persons or officials mentioned above, who, through negligence or carelessness, might otherwise be liable to me or my heirs or assigns for damages. It is further understood that this waiver, release and assumption of risk are to be binding upon heirs and assigns of myself.</w:t>
      </w:r>
    </w:p>
    <w:p w:rsidR="008B1CB2" w:rsidRDefault="008B1CB2" w:rsidP="00E80109">
      <w:pPr>
        <w:jc w:val="center"/>
        <w:rPr>
          <w:b/>
          <w:sz w:val="30"/>
          <w:szCs w:val="30"/>
          <w:u w:val="single"/>
        </w:rPr>
      </w:pPr>
    </w:p>
    <w:p w:rsidR="008B1CB2" w:rsidRDefault="008B1CB2" w:rsidP="008B1CB2">
      <w:pPr>
        <w:numPr>
          <w:ilvl w:val="0"/>
          <w:numId w:val="2"/>
        </w:numPr>
      </w:pPr>
      <w:r w:rsidRPr="008B1CB2">
        <w:t xml:space="preserve">My doctor has permission to release any records that may be needed to treat me in an emergency. I authorize my assigned volunteer companion or Senior Services Assoc., Inc. staff to secure emergency medical attention for me. </w:t>
      </w:r>
    </w:p>
    <w:p w:rsidR="008B1CB2" w:rsidRDefault="008B1CB2" w:rsidP="008B1CB2"/>
    <w:p w:rsidR="00E80109" w:rsidRDefault="00E80109" w:rsidP="008B1CB2">
      <w:pPr>
        <w:numPr>
          <w:ilvl w:val="0"/>
          <w:numId w:val="2"/>
        </w:numPr>
      </w:pPr>
      <w:r w:rsidRPr="008B1CB2">
        <w:t>I</w:t>
      </w:r>
      <w:r w:rsidR="008B1CB2" w:rsidRPr="008B1CB2">
        <w:t xml:space="preserve"> hereby give permission to </w:t>
      </w:r>
      <w:r w:rsidR="00AE0E9E" w:rsidRPr="008B1CB2">
        <w:t xml:space="preserve">Senior Services Associates, Inc., </w:t>
      </w:r>
      <w:r w:rsidR="00445215" w:rsidRPr="008B1CB2">
        <w:t xml:space="preserve">the </w:t>
      </w:r>
      <w:r w:rsidR="00AE0E9E" w:rsidRPr="008B1CB2">
        <w:t>Senior Companion Program Coordinator</w:t>
      </w:r>
      <w:r w:rsidR="00146B0E" w:rsidRPr="008B1CB2">
        <w:t>,</w:t>
      </w:r>
      <w:r w:rsidR="00AE0E9E" w:rsidRPr="008B1CB2">
        <w:t xml:space="preserve"> and </w:t>
      </w:r>
      <w:r w:rsidR="00146B0E" w:rsidRPr="008B1CB2">
        <w:t xml:space="preserve">the </w:t>
      </w:r>
      <w:r w:rsidR="008B1CB2" w:rsidRPr="008B1CB2">
        <w:t>volunteer companion</w:t>
      </w:r>
      <w:r w:rsidR="00AE0E9E" w:rsidRPr="008B1CB2">
        <w:t xml:space="preserve"> to release </w:t>
      </w:r>
      <w:r w:rsidRPr="008B1CB2">
        <w:t xml:space="preserve">or obtain information </w:t>
      </w:r>
      <w:r w:rsidR="00642DC5" w:rsidRPr="008B1CB2">
        <w:t>including</w:t>
      </w:r>
      <w:r w:rsidRPr="008B1CB2">
        <w:t xml:space="preserve"> </w:t>
      </w:r>
      <w:r w:rsidR="00AE0E9E" w:rsidRPr="008B1CB2">
        <w:t>medical history and emergency contact information for the purpose of</w:t>
      </w:r>
      <w:r w:rsidR="00655F1D" w:rsidRPr="008B1CB2">
        <w:t xml:space="preserve"> </w:t>
      </w:r>
      <w:r w:rsidR="00AE0E9E" w:rsidRPr="008B1CB2">
        <w:t xml:space="preserve">finding a suitable </w:t>
      </w:r>
      <w:r w:rsidR="008B1CB2" w:rsidRPr="008B1CB2">
        <w:t>match an</w:t>
      </w:r>
      <w:r w:rsidR="00BB6A66">
        <w:t>d in the event of an emergency.</w:t>
      </w:r>
    </w:p>
    <w:p w:rsidR="00BB6A66" w:rsidRDefault="00BB6A66" w:rsidP="00BB6A66">
      <w:pPr>
        <w:pStyle w:val="ListParagraph"/>
      </w:pPr>
    </w:p>
    <w:p w:rsidR="00BB6A66" w:rsidRPr="008B1CB2" w:rsidRDefault="00BB6A66" w:rsidP="008B1CB2">
      <w:pPr>
        <w:numPr>
          <w:ilvl w:val="0"/>
          <w:numId w:val="2"/>
        </w:numPr>
      </w:pPr>
      <w:r>
        <w:t>I hereby give permission to Senior Services Associates, Inc. and the Senior Companion Coordinator to release my file to funders of the Senior Companion Program for audit purposes.</w:t>
      </w:r>
    </w:p>
    <w:p w:rsidR="00794394" w:rsidRPr="008B1CB2" w:rsidRDefault="00794394" w:rsidP="00E80109">
      <w:pPr>
        <w:rPr>
          <w:sz w:val="20"/>
          <w:szCs w:val="20"/>
        </w:rPr>
      </w:pPr>
    </w:p>
    <w:p w:rsidR="00146B0E" w:rsidRPr="00A7530C" w:rsidRDefault="008E579F" w:rsidP="008B1CB2">
      <w:pPr>
        <w:numPr>
          <w:ilvl w:val="0"/>
          <w:numId w:val="2"/>
        </w:numPr>
        <w:rPr>
          <w:b/>
          <w:i/>
          <w:sz w:val="20"/>
          <w:szCs w:val="20"/>
        </w:rPr>
      </w:pPr>
      <w:r w:rsidRPr="00A7530C">
        <w:rPr>
          <w:b/>
          <w:i/>
          <w:sz w:val="20"/>
          <w:szCs w:val="20"/>
        </w:rPr>
        <w:t xml:space="preserve">PLEASE </w:t>
      </w:r>
      <w:r w:rsidR="008B1CB2" w:rsidRPr="00A7530C">
        <w:rPr>
          <w:b/>
          <w:i/>
          <w:sz w:val="20"/>
          <w:szCs w:val="20"/>
        </w:rPr>
        <w:t>CHECK</w:t>
      </w:r>
      <w:r w:rsidRPr="00A7530C">
        <w:rPr>
          <w:b/>
          <w:i/>
          <w:sz w:val="20"/>
          <w:szCs w:val="20"/>
        </w:rPr>
        <w:t xml:space="preserve"> ONE:</w:t>
      </w:r>
    </w:p>
    <w:p w:rsidR="00A71531" w:rsidRDefault="00A71531" w:rsidP="00A71531"/>
    <w:p w:rsidR="00146B0E" w:rsidRPr="008B1CB2" w:rsidRDefault="00416A88" w:rsidP="00A71531">
      <w:sdt>
        <w:sdtPr>
          <w:id w:val="-385107516"/>
          <w14:checkbox>
            <w14:checked w14:val="0"/>
            <w14:checkedState w14:val="2612" w14:font="MS Gothic"/>
            <w14:uncheckedState w14:val="2610" w14:font="MS Gothic"/>
          </w14:checkbox>
        </w:sdtPr>
        <w:sdtEndPr/>
        <w:sdtContent>
          <w:r w:rsidR="00A71531">
            <w:rPr>
              <w:rFonts w:ascii="MS Gothic" w:eastAsia="MS Gothic" w:hAnsi="MS Gothic" w:hint="eastAsia"/>
            </w:rPr>
            <w:t>☐</w:t>
          </w:r>
        </w:sdtContent>
      </w:sdt>
      <w:r w:rsidR="00146B0E" w:rsidRPr="008B1CB2">
        <w:t xml:space="preserve">YES, you may discuss my participation in the Senior Companion Program with </w:t>
      </w:r>
      <w:r w:rsidR="008B1CB2" w:rsidRPr="008B1CB2">
        <w:t>my family.</w:t>
      </w:r>
    </w:p>
    <w:p w:rsidR="00146B0E" w:rsidRPr="008B1CB2" w:rsidRDefault="00146B0E" w:rsidP="00146B0E"/>
    <w:p w:rsidR="00146B0E" w:rsidRPr="008B1CB2" w:rsidRDefault="00416A88" w:rsidP="00A71531">
      <w:sdt>
        <w:sdtPr>
          <w:id w:val="102706060"/>
          <w14:checkbox>
            <w14:checked w14:val="0"/>
            <w14:checkedState w14:val="2612" w14:font="MS Gothic"/>
            <w14:uncheckedState w14:val="2610" w14:font="MS Gothic"/>
          </w14:checkbox>
        </w:sdtPr>
        <w:sdtEndPr/>
        <w:sdtContent>
          <w:r w:rsidR="00A71531">
            <w:rPr>
              <w:rFonts w:ascii="MS Gothic" w:eastAsia="MS Gothic" w:hAnsi="MS Gothic" w:hint="eastAsia"/>
            </w:rPr>
            <w:t>☐</w:t>
          </w:r>
        </w:sdtContent>
      </w:sdt>
      <w:r w:rsidR="00146B0E" w:rsidRPr="008B1CB2">
        <w:t>NO, I do not want my participation in the Senior Compa</w:t>
      </w:r>
      <w:r w:rsidR="008B1CB2">
        <w:t xml:space="preserve">nion Program discussed with any </w:t>
      </w:r>
      <w:r w:rsidR="008E579F" w:rsidRPr="008B1CB2">
        <w:t xml:space="preserve">of my family. </w:t>
      </w:r>
    </w:p>
    <w:p w:rsidR="00146B0E" w:rsidRDefault="00146B0E" w:rsidP="00E80109">
      <w:pPr>
        <w:rPr>
          <w:b/>
          <w:sz w:val="20"/>
          <w:szCs w:val="20"/>
        </w:rPr>
      </w:pPr>
    </w:p>
    <w:p w:rsidR="008B1CB2" w:rsidRDefault="008B1CB2" w:rsidP="00E80109">
      <w:pPr>
        <w:rPr>
          <w:b/>
          <w:sz w:val="20"/>
          <w:szCs w:val="20"/>
        </w:rPr>
      </w:pPr>
    </w:p>
    <w:p w:rsidR="008B1CB2" w:rsidRDefault="008B1CB2" w:rsidP="008B1CB2">
      <w:pPr>
        <w:numPr>
          <w:ilvl w:val="0"/>
          <w:numId w:val="2"/>
        </w:numPr>
      </w:pPr>
      <w:r>
        <w:t xml:space="preserve">I understand and agree to abide by the program policies </w:t>
      </w:r>
      <w:r w:rsidR="00670447">
        <w:t xml:space="preserve">(copy provided) </w:t>
      </w:r>
      <w:r>
        <w:t>or Senior Services Associates has the right to revoke the services of The Senior Companion Program and the services of the volunteer.</w:t>
      </w:r>
    </w:p>
    <w:p w:rsidR="008B1CB2" w:rsidRPr="00794394" w:rsidRDefault="008B1CB2" w:rsidP="00E80109">
      <w:pPr>
        <w:rPr>
          <w:b/>
          <w:sz w:val="20"/>
          <w:szCs w:val="20"/>
        </w:rPr>
      </w:pPr>
    </w:p>
    <w:p w:rsidR="008B1CB2" w:rsidRDefault="008B1CB2" w:rsidP="00794394">
      <w:pPr>
        <w:rPr>
          <w:b/>
        </w:rPr>
      </w:pPr>
    </w:p>
    <w:p w:rsidR="008B1CB2" w:rsidRDefault="008B1CB2" w:rsidP="00794394">
      <w:pPr>
        <w:rPr>
          <w:b/>
        </w:rPr>
      </w:pPr>
    </w:p>
    <w:p w:rsidR="00794394" w:rsidRPr="00794394" w:rsidRDefault="00794394" w:rsidP="00794394">
      <w:pPr>
        <w:rPr>
          <w:b/>
        </w:rPr>
      </w:pPr>
      <w:r w:rsidRPr="00794394">
        <w:rPr>
          <w:b/>
        </w:rPr>
        <w:t>_________________________________</w:t>
      </w:r>
      <w:r w:rsidR="00BB6A66">
        <w:rPr>
          <w:b/>
        </w:rPr>
        <w:t xml:space="preserve">____________         </w:t>
      </w:r>
      <w:r w:rsidR="00A71531">
        <w:rPr>
          <w:b/>
        </w:rPr>
        <w:t xml:space="preserve"> </w:t>
      </w:r>
      <w:sdt>
        <w:sdtPr>
          <w:rPr>
            <w:b/>
            <w:u w:val="single"/>
          </w:rPr>
          <w:id w:val="-1491408026"/>
          <w:placeholder>
            <w:docPart w:val="E91F3C32FD0B466AAD0E10AD47F7C994"/>
          </w:placeholder>
          <w:showingPlcHdr/>
        </w:sdtPr>
        <w:sdtEndPr/>
        <w:sdtContent>
          <w:r w:rsidR="00A71531" w:rsidRPr="00A71531">
            <w:rPr>
              <w:rStyle w:val="PlaceholderText"/>
              <w:u w:val="single"/>
            </w:rPr>
            <w:t>Click here to enter text.</w:t>
          </w:r>
        </w:sdtContent>
      </w:sdt>
    </w:p>
    <w:p w:rsidR="00E80109" w:rsidRDefault="00794394" w:rsidP="00794394">
      <w:pPr>
        <w:rPr>
          <w:b/>
        </w:rPr>
      </w:pPr>
      <w:r w:rsidRPr="00794394">
        <w:rPr>
          <w:b/>
        </w:rPr>
        <w:t>Signature of Applicant/</w:t>
      </w:r>
      <w:r w:rsidR="00BB6A66">
        <w:rPr>
          <w:b/>
        </w:rPr>
        <w:t>Participant</w:t>
      </w:r>
      <w:r w:rsidR="00BB6A66">
        <w:rPr>
          <w:b/>
        </w:rPr>
        <w:tab/>
      </w:r>
      <w:r w:rsidR="00BB6A66">
        <w:rPr>
          <w:b/>
        </w:rPr>
        <w:tab/>
      </w:r>
      <w:r w:rsidR="00BB6A66">
        <w:rPr>
          <w:b/>
        </w:rPr>
        <w:tab/>
      </w:r>
      <w:r w:rsidR="00BB6A66">
        <w:rPr>
          <w:b/>
        </w:rPr>
        <w:tab/>
        <w:t xml:space="preserve">  Date (expires 1 year from date recorded)</w:t>
      </w:r>
    </w:p>
    <w:p w:rsidR="00BB6A66" w:rsidRPr="00794394" w:rsidRDefault="00BB6A66" w:rsidP="00C67CBE">
      <w:pPr>
        <w:jc w:val="center"/>
        <w:rPr>
          <w:b/>
        </w:rPr>
      </w:pPr>
      <w:r>
        <w:rPr>
          <w:b/>
        </w:rPr>
        <w:tab/>
      </w:r>
      <w:r>
        <w:rPr>
          <w:b/>
        </w:rPr>
        <w:tab/>
      </w:r>
    </w:p>
    <w:p w:rsidR="00670447" w:rsidRDefault="00CA7129" w:rsidP="00670447">
      <w:pPr>
        <w:jc w:val="center"/>
      </w:pPr>
      <w:r>
        <w:rPr>
          <w:noProof/>
        </w:rPr>
        <w:lastRenderedPageBreak/>
        <w:drawing>
          <wp:inline distT="0" distB="0" distL="0" distR="0">
            <wp:extent cx="34194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000125"/>
                    </a:xfrm>
                    <a:prstGeom prst="rect">
                      <a:avLst/>
                    </a:prstGeom>
                    <a:noFill/>
                    <a:ln>
                      <a:noFill/>
                    </a:ln>
                  </pic:spPr>
                </pic:pic>
              </a:graphicData>
            </a:graphic>
          </wp:inline>
        </w:drawing>
      </w:r>
    </w:p>
    <w:p w:rsidR="00670447" w:rsidRDefault="00670447" w:rsidP="00670447">
      <w:pPr>
        <w:jc w:val="center"/>
      </w:pPr>
    </w:p>
    <w:p w:rsidR="00670447" w:rsidRPr="00670447" w:rsidRDefault="00670447" w:rsidP="00670447">
      <w:pPr>
        <w:jc w:val="right"/>
        <w:rPr>
          <w:b/>
          <w:sz w:val="28"/>
          <w:szCs w:val="28"/>
        </w:rPr>
      </w:pPr>
      <w:r>
        <w:rPr>
          <w:b/>
          <w:sz w:val="26"/>
          <w:szCs w:val="26"/>
        </w:rPr>
        <w:tab/>
      </w:r>
      <w:r>
        <w:rPr>
          <w:b/>
          <w:sz w:val="26"/>
          <w:szCs w:val="26"/>
        </w:rPr>
        <w:tab/>
      </w:r>
      <w:r w:rsidRPr="0096196F">
        <w:rPr>
          <w:b/>
          <w:sz w:val="28"/>
          <w:szCs w:val="28"/>
          <w:highlight w:val="yellow"/>
        </w:rPr>
        <w:t>*SENIOR’S COPY*</w:t>
      </w:r>
    </w:p>
    <w:p w:rsidR="00670447" w:rsidRDefault="00670447" w:rsidP="00670447">
      <w:pPr>
        <w:jc w:val="center"/>
        <w:rPr>
          <w:b/>
          <w:sz w:val="26"/>
          <w:szCs w:val="26"/>
        </w:rPr>
      </w:pPr>
    </w:p>
    <w:p w:rsidR="00670447" w:rsidRDefault="00670447" w:rsidP="00670447">
      <w:pPr>
        <w:jc w:val="center"/>
        <w:rPr>
          <w:b/>
          <w:sz w:val="26"/>
          <w:szCs w:val="26"/>
        </w:rPr>
      </w:pPr>
      <w:r w:rsidRPr="006C5137">
        <w:rPr>
          <w:b/>
          <w:sz w:val="26"/>
          <w:szCs w:val="26"/>
        </w:rPr>
        <w:t xml:space="preserve">SENIOR COMPANION PROGRAM </w:t>
      </w:r>
    </w:p>
    <w:p w:rsidR="00670447" w:rsidRPr="005560D2" w:rsidRDefault="00670447" w:rsidP="00670447">
      <w:pPr>
        <w:jc w:val="center"/>
        <w:rPr>
          <w:b/>
          <w:sz w:val="26"/>
          <w:szCs w:val="26"/>
          <w:u w:val="single"/>
        </w:rPr>
      </w:pPr>
      <w:r w:rsidRPr="005560D2">
        <w:rPr>
          <w:b/>
          <w:sz w:val="26"/>
          <w:szCs w:val="26"/>
          <w:u w:val="single"/>
        </w:rPr>
        <w:t>POLICY AGREEMENT</w:t>
      </w:r>
    </w:p>
    <w:p w:rsidR="00670447" w:rsidRDefault="00670447" w:rsidP="00670447">
      <w:pPr>
        <w:rPr>
          <w:b/>
          <w:sz w:val="26"/>
          <w:szCs w:val="26"/>
        </w:rPr>
      </w:pPr>
    </w:p>
    <w:p w:rsidR="00670447" w:rsidRDefault="00670447" w:rsidP="00670447"/>
    <w:p w:rsidR="00670447" w:rsidRPr="007C3D87" w:rsidRDefault="00670447" w:rsidP="00670447">
      <w:pPr>
        <w:rPr>
          <w:sz w:val="28"/>
          <w:szCs w:val="28"/>
        </w:rPr>
      </w:pPr>
      <w:r w:rsidRPr="007C3D87">
        <w:rPr>
          <w:sz w:val="28"/>
          <w:szCs w:val="28"/>
        </w:rPr>
        <w:t xml:space="preserve">I UNDERSTAND that this is a service a volunteer is providing and this is not a paid position. </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 xml:space="preserve">I UNDERSTAND that the Senior Companion Program is not a dating service. It is a program that connects senior citizens with volunteer visitors for the purpose of friendship and positive social interaction. </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I UNDERSTAND the volunteer will accommodate the senior they are matched with as best they can and within the scope of the program.</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I UNDERSTAND the volunteer is not required to visit the senior any</w:t>
      </w:r>
      <w:r w:rsidR="00BB6A66">
        <w:rPr>
          <w:sz w:val="28"/>
          <w:szCs w:val="28"/>
        </w:rPr>
        <w:t xml:space="preserve"> </w:t>
      </w:r>
      <w:r w:rsidRPr="007C3D87">
        <w:rPr>
          <w:sz w:val="28"/>
          <w:szCs w:val="28"/>
        </w:rPr>
        <w:t xml:space="preserve">more than once a week. </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 xml:space="preserve">I UNDERSTAND it is not the volunteer’s responsibility to clean the senior’s home, run errands or be a caregiver or homemaker to the senior and the senior will not ask the volunteer for these services. </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 xml:space="preserve">I UNDERSTAND the volunteer is to decide how much time they are able to visit the senior each week. </w:t>
      </w:r>
    </w:p>
    <w:p w:rsidR="00670447" w:rsidRPr="007C3D87" w:rsidRDefault="00670447" w:rsidP="00670447">
      <w:pPr>
        <w:rPr>
          <w:sz w:val="28"/>
          <w:szCs w:val="28"/>
        </w:rPr>
      </w:pPr>
    </w:p>
    <w:p w:rsidR="00670447" w:rsidRPr="007C3D87" w:rsidRDefault="00670447" w:rsidP="00670447">
      <w:pPr>
        <w:rPr>
          <w:sz w:val="28"/>
          <w:szCs w:val="28"/>
        </w:rPr>
      </w:pPr>
      <w:r w:rsidRPr="007C3D87">
        <w:rPr>
          <w:sz w:val="28"/>
          <w:szCs w:val="28"/>
        </w:rPr>
        <w:t>I UNDERSTAND the volunteer will make a phone call to the senior if there is a conflict of schedules and the volunteer is unable to make the visit.</w:t>
      </w:r>
    </w:p>
    <w:p w:rsidR="00670447" w:rsidRPr="007C3D87" w:rsidRDefault="00670447" w:rsidP="00670447">
      <w:pPr>
        <w:rPr>
          <w:sz w:val="28"/>
          <w:szCs w:val="28"/>
        </w:rPr>
      </w:pPr>
    </w:p>
    <w:p w:rsidR="00670447" w:rsidRDefault="00670447" w:rsidP="00670447">
      <w:pPr>
        <w:rPr>
          <w:sz w:val="28"/>
          <w:szCs w:val="28"/>
        </w:rPr>
      </w:pPr>
      <w:r w:rsidRPr="007C3D87">
        <w:rPr>
          <w:sz w:val="28"/>
          <w:szCs w:val="28"/>
        </w:rPr>
        <w:t xml:space="preserve">I UNDERSTAND the </w:t>
      </w:r>
      <w:r>
        <w:rPr>
          <w:sz w:val="28"/>
          <w:szCs w:val="28"/>
        </w:rPr>
        <w:t xml:space="preserve">volunteer will initiate </w:t>
      </w:r>
      <w:r w:rsidRPr="007C3D87">
        <w:rPr>
          <w:sz w:val="28"/>
          <w:szCs w:val="28"/>
        </w:rPr>
        <w:t>contact</w:t>
      </w:r>
      <w:r>
        <w:rPr>
          <w:sz w:val="28"/>
          <w:szCs w:val="28"/>
        </w:rPr>
        <w:t xml:space="preserve"> with me and will let me know the best way I can get in touch with them. </w:t>
      </w:r>
      <w:r w:rsidRPr="007C3D87">
        <w:rPr>
          <w:sz w:val="28"/>
          <w:szCs w:val="28"/>
        </w:rPr>
        <w:t xml:space="preserve"> </w:t>
      </w:r>
    </w:p>
    <w:p w:rsidR="00670447" w:rsidRDefault="00670447" w:rsidP="00670447">
      <w:pPr>
        <w:rPr>
          <w:sz w:val="28"/>
          <w:szCs w:val="28"/>
        </w:rPr>
      </w:pPr>
    </w:p>
    <w:p w:rsidR="00670447" w:rsidRDefault="00670447" w:rsidP="00670447">
      <w:pPr>
        <w:rPr>
          <w:sz w:val="28"/>
          <w:szCs w:val="28"/>
        </w:rPr>
      </w:pPr>
      <w:r>
        <w:rPr>
          <w:sz w:val="28"/>
          <w:szCs w:val="28"/>
        </w:rPr>
        <w:t xml:space="preserve">I UNDERSTAND that I will need to stay in contact with the program coordinator and let Senior Services know if the match is not working out. </w:t>
      </w:r>
    </w:p>
    <w:p w:rsidR="00670447" w:rsidRDefault="00670447" w:rsidP="00670447">
      <w:pPr>
        <w:rPr>
          <w:sz w:val="28"/>
          <w:szCs w:val="28"/>
        </w:rPr>
      </w:pPr>
    </w:p>
    <w:p w:rsidR="00670447" w:rsidRPr="00794394" w:rsidRDefault="00670447" w:rsidP="00794394">
      <w:pPr>
        <w:rPr>
          <w:b/>
        </w:rPr>
      </w:pPr>
      <w:r>
        <w:rPr>
          <w:sz w:val="28"/>
          <w:szCs w:val="28"/>
        </w:rPr>
        <w:t xml:space="preserve">I UNDERSTAND that in the event of an emergency my volunteer companion will secure emergency medical attention for me and notified Senior Services. </w:t>
      </w:r>
    </w:p>
    <w:sectPr w:rsidR="00670447" w:rsidRPr="00794394" w:rsidSect="00E80109">
      <w:pgSz w:w="12240" w:h="15840"/>
      <w:pgMar w:top="72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5828"/>
    <w:multiLevelType w:val="hybridMultilevel"/>
    <w:tmpl w:val="786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15CB"/>
    <w:multiLevelType w:val="hybridMultilevel"/>
    <w:tmpl w:val="6E1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85DEC"/>
    <w:multiLevelType w:val="hybridMultilevel"/>
    <w:tmpl w:val="E10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50F6B"/>
    <w:multiLevelType w:val="hybridMultilevel"/>
    <w:tmpl w:val="E46E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88"/>
    <w:rsid w:val="00007AA4"/>
    <w:rsid w:val="00134148"/>
    <w:rsid w:val="00146B0E"/>
    <w:rsid w:val="00146EBA"/>
    <w:rsid w:val="00160990"/>
    <w:rsid w:val="002F3AA7"/>
    <w:rsid w:val="00315E9F"/>
    <w:rsid w:val="00363259"/>
    <w:rsid w:val="00416A88"/>
    <w:rsid w:val="00425028"/>
    <w:rsid w:val="00445215"/>
    <w:rsid w:val="00535B3C"/>
    <w:rsid w:val="005560D2"/>
    <w:rsid w:val="00590EDC"/>
    <w:rsid w:val="00642DC5"/>
    <w:rsid w:val="00655F1D"/>
    <w:rsid w:val="00670447"/>
    <w:rsid w:val="00680DB3"/>
    <w:rsid w:val="0069583F"/>
    <w:rsid w:val="007656BF"/>
    <w:rsid w:val="00794394"/>
    <w:rsid w:val="007C3D87"/>
    <w:rsid w:val="00822A44"/>
    <w:rsid w:val="008428CA"/>
    <w:rsid w:val="00887719"/>
    <w:rsid w:val="008B1CB2"/>
    <w:rsid w:val="008E579F"/>
    <w:rsid w:val="0096196F"/>
    <w:rsid w:val="009C47A5"/>
    <w:rsid w:val="00A71531"/>
    <w:rsid w:val="00A7530C"/>
    <w:rsid w:val="00AD68FE"/>
    <w:rsid w:val="00AE0E9E"/>
    <w:rsid w:val="00BB6A66"/>
    <w:rsid w:val="00C67CBE"/>
    <w:rsid w:val="00C705A2"/>
    <w:rsid w:val="00CA45E3"/>
    <w:rsid w:val="00CA7129"/>
    <w:rsid w:val="00CD574E"/>
    <w:rsid w:val="00D23798"/>
    <w:rsid w:val="00E80109"/>
    <w:rsid w:val="00E96DE5"/>
    <w:rsid w:val="00EB2FB7"/>
    <w:rsid w:val="00F21E8C"/>
    <w:rsid w:val="00F66C7D"/>
    <w:rsid w:val="00F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1B9A9-D631-4B82-B7ED-5F719F8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EBA"/>
    <w:rPr>
      <w:rFonts w:ascii="Tahoma" w:hAnsi="Tahoma" w:cs="Tahoma"/>
      <w:sz w:val="16"/>
      <w:szCs w:val="16"/>
    </w:rPr>
  </w:style>
  <w:style w:type="paragraph" w:styleId="ListParagraph">
    <w:name w:val="List Paragraph"/>
    <w:basedOn w:val="Normal"/>
    <w:uiPriority w:val="34"/>
    <w:qFormat/>
    <w:rsid w:val="00BB6A66"/>
    <w:pPr>
      <w:ind w:left="720"/>
    </w:pPr>
  </w:style>
  <w:style w:type="character" w:styleId="PlaceholderText">
    <w:name w:val="Placeholder Text"/>
    <w:basedOn w:val="DefaultParagraphFont"/>
    <w:uiPriority w:val="99"/>
    <w:semiHidden/>
    <w:rsid w:val="00A71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gail\Downloads\Senior%20Application%20-%20electron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FA07B301D44029BDFD4CDFC2FD061"/>
        <w:category>
          <w:name w:val="General"/>
          <w:gallery w:val="placeholder"/>
        </w:category>
        <w:types>
          <w:type w:val="bbPlcHdr"/>
        </w:types>
        <w:behaviors>
          <w:behavior w:val="content"/>
        </w:behaviors>
        <w:guid w:val="{C5F23F81-F663-4FD8-8DCF-6A5DF420CB33}"/>
      </w:docPartPr>
      <w:docPartBody>
        <w:p w:rsidR="00000000" w:rsidRDefault="00B15500">
          <w:pPr>
            <w:pStyle w:val="1D0FA07B301D44029BDFD4CDFC2FD061"/>
          </w:pPr>
          <w:r w:rsidRPr="0042513C">
            <w:rPr>
              <w:rStyle w:val="PlaceholderText"/>
            </w:rPr>
            <w:t>Click here to enter text.</w:t>
          </w:r>
        </w:p>
      </w:docPartBody>
    </w:docPart>
    <w:docPart>
      <w:docPartPr>
        <w:name w:val="483E361D11134672A24892AD0BAF48CE"/>
        <w:category>
          <w:name w:val="General"/>
          <w:gallery w:val="placeholder"/>
        </w:category>
        <w:types>
          <w:type w:val="bbPlcHdr"/>
        </w:types>
        <w:behaviors>
          <w:behavior w:val="content"/>
        </w:behaviors>
        <w:guid w:val="{A9BBAA9D-20A5-40E8-BC5C-F8A76342B558}"/>
      </w:docPartPr>
      <w:docPartBody>
        <w:p w:rsidR="00000000" w:rsidRDefault="00B15500">
          <w:pPr>
            <w:pStyle w:val="483E361D11134672A24892AD0BAF48CE"/>
          </w:pPr>
          <w:r w:rsidRPr="0042513C">
            <w:rPr>
              <w:rStyle w:val="PlaceholderText"/>
            </w:rPr>
            <w:t>Click here to enter text.</w:t>
          </w:r>
        </w:p>
      </w:docPartBody>
    </w:docPart>
    <w:docPart>
      <w:docPartPr>
        <w:name w:val="9857A46B7E3542C6AC90492B96166008"/>
        <w:category>
          <w:name w:val="General"/>
          <w:gallery w:val="placeholder"/>
        </w:category>
        <w:types>
          <w:type w:val="bbPlcHdr"/>
        </w:types>
        <w:behaviors>
          <w:behavior w:val="content"/>
        </w:behaviors>
        <w:guid w:val="{5518ABA9-2C71-4820-AC91-E0817326654F}"/>
      </w:docPartPr>
      <w:docPartBody>
        <w:p w:rsidR="00000000" w:rsidRDefault="00B15500">
          <w:pPr>
            <w:pStyle w:val="9857A46B7E3542C6AC90492B96166008"/>
          </w:pPr>
          <w:r w:rsidRPr="0042513C">
            <w:rPr>
              <w:rStyle w:val="PlaceholderText"/>
            </w:rPr>
            <w:t>Click here to enter text.</w:t>
          </w:r>
        </w:p>
      </w:docPartBody>
    </w:docPart>
    <w:docPart>
      <w:docPartPr>
        <w:name w:val="ED3C765A09544AFA859DCFAE047B0EC6"/>
        <w:category>
          <w:name w:val="General"/>
          <w:gallery w:val="placeholder"/>
        </w:category>
        <w:types>
          <w:type w:val="bbPlcHdr"/>
        </w:types>
        <w:behaviors>
          <w:behavior w:val="content"/>
        </w:behaviors>
        <w:guid w:val="{35ACA95A-F51C-44D7-8B51-B5DAE5D28F08}"/>
      </w:docPartPr>
      <w:docPartBody>
        <w:p w:rsidR="00000000" w:rsidRDefault="00B15500">
          <w:pPr>
            <w:pStyle w:val="ED3C765A09544AFA859DCFAE047B0EC6"/>
          </w:pPr>
          <w:r w:rsidRPr="0042513C">
            <w:rPr>
              <w:rStyle w:val="PlaceholderText"/>
            </w:rPr>
            <w:t>Click here to enter text.</w:t>
          </w:r>
        </w:p>
      </w:docPartBody>
    </w:docPart>
    <w:docPart>
      <w:docPartPr>
        <w:name w:val="FCE0903EA1914840B5BBABFE310E977C"/>
        <w:category>
          <w:name w:val="General"/>
          <w:gallery w:val="placeholder"/>
        </w:category>
        <w:types>
          <w:type w:val="bbPlcHdr"/>
        </w:types>
        <w:behaviors>
          <w:behavior w:val="content"/>
        </w:behaviors>
        <w:guid w:val="{1C6C3AC6-6294-4A57-9797-AABC5BCFD5F2}"/>
      </w:docPartPr>
      <w:docPartBody>
        <w:p w:rsidR="00000000" w:rsidRDefault="00B15500">
          <w:pPr>
            <w:pStyle w:val="FCE0903EA1914840B5BBABFE310E977C"/>
          </w:pPr>
          <w:r w:rsidRPr="0042513C">
            <w:rPr>
              <w:rStyle w:val="PlaceholderText"/>
            </w:rPr>
            <w:t>Click here to enter text.</w:t>
          </w:r>
        </w:p>
      </w:docPartBody>
    </w:docPart>
    <w:docPart>
      <w:docPartPr>
        <w:name w:val="6909091E6ABF49818EED4262DCAD2492"/>
        <w:category>
          <w:name w:val="General"/>
          <w:gallery w:val="placeholder"/>
        </w:category>
        <w:types>
          <w:type w:val="bbPlcHdr"/>
        </w:types>
        <w:behaviors>
          <w:behavior w:val="content"/>
        </w:behaviors>
        <w:guid w:val="{9DDCF260-CEB0-419A-8051-84B191741882}"/>
      </w:docPartPr>
      <w:docPartBody>
        <w:p w:rsidR="00000000" w:rsidRDefault="00B15500">
          <w:pPr>
            <w:pStyle w:val="6909091E6ABF49818EED4262DCAD2492"/>
          </w:pPr>
          <w:r w:rsidRPr="0042513C">
            <w:rPr>
              <w:rStyle w:val="PlaceholderText"/>
            </w:rPr>
            <w:t xml:space="preserve">Click here </w:t>
          </w:r>
          <w:r w:rsidRPr="0042513C">
            <w:rPr>
              <w:rStyle w:val="PlaceholderText"/>
            </w:rPr>
            <w:t>to enter text.</w:t>
          </w:r>
        </w:p>
      </w:docPartBody>
    </w:docPart>
    <w:docPart>
      <w:docPartPr>
        <w:name w:val="D8E29318C8D84F8A8749FE49C16468D6"/>
        <w:category>
          <w:name w:val="General"/>
          <w:gallery w:val="placeholder"/>
        </w:category>
        <w:types>
          <w:type w:val="bbPlcHdr"/>
        </w:types>
        <w:behaviors>
          <w:behavior w:val="content"/>
        </w:behaviors>
        <w:guid w:val="{C9B42DE6-8337-47D6-B21A-06886665CD76}"/>
      </w:docPartPr>
      <w:docPartBody>
        <w:p w:rsidR="00000000" w:rsidRDefault="00B15500">
          <w:pPr>
            <w:pStyle w:val="D8E29318C8D84F8A8749FE49C16468D6"/>
          </w:pPr>
          <w:r w:rsidRPr="0042513C">
            <w:rPr>
              <w:rStyle w:val="PlaceholderText"/>
            </w:rPr>
            <w:t>Click here to enter text.</w:t>
          </w:r>
        </w:p>
      </w:docPartBody>
    </w:docPart>
    <w:docPart>
      <w:docPartPr>
        <w:name w:val="2C94245FB0F04E888A9AC7D0E2D95EE0"/>
        <w:category>
          <w:name w:val="General"/>
          <w:gallery w:val="placeholder"/>
        </w:category>
        <w:types>
          <w:type w:val="bbPlcHdr"/>
        </w:types>
        <w:behaviors>
          <w:behavior w:val="content"/>
        </w:behaviors>
        <w:guid w:val="{FC3CE20B-5A72-496A-A06E-051E77811DE1}"/>
      </w:docPartPr>
      <w:docPartBody>
        <w:p w:rsidR="00000000" w:rsidRDefault="00B15500">
          <w:pPr>
            <w:pStyle w:val="2C94245FB0F04E888A9AC7D0E2D95EE0"/>
          </w:pPr>
          <w:r w:rsidRPr="0042513C">
            <w:rPr>
              <w:rStyle w:val="PlaceholderText"/>
            </w:rPr>
            <w:t>Click here to enter text.</w:t>
          </w:r>
        </w:p>
      </w:docPartBody>
    </w:docPart>
    <w:docPart>
      <w:docPartPr>
        <w:name w:val="7FF13FB6DD5E4E009BDB82A709B67D06"/>
        <w:category>
          <w:name w:val="General"/>
          <w:gallery w:val="placeholder"/>
        </w:category>
        <w:types>
          <w:type w:val="bbPlcHdr"/>
        </w:types>
        <w:behaviors>
          <w:behavior w:val="content"/>
        </w:behaviors>
        <w:guid w:val="{159CED76-6A0B-4B26-BA8F-465C13E6FDD7}"/>
      </w:docPartPr>
      <w:docPartBody>
        <w:p w:rsidR="00000000" w:rsidRDefault="00B15500">
          <w:pPr>
            <w:pStyle w:val="7FF13FB6DD5E4E009BDB82A709B67D06"/>
          </w:pPr>
          <w:r w:rsidRPr="0042513C">
            <w:rPr>
              <w:rStyle w:val="PlaceholderText"/>
            </w:rPr>
            <w:t>Click here to enter text.</w:t>
          </w:r>
        </w:p>
      </w:docPartBody>
    </w:docPart>
    <w:docPart>
      <w:docPartPr>
        <w:name w:val="374E80EDF1D349B885ACCF3F433B55DF"/>
        <w:category>
          <w:name w:val="General"/>
          <w:gallery w:val="placeholder"/>
        </w:category>
        <w:types>
          <w:type w:val="bbPlcHdr"/>
        </w:types>
        <w:behaviors>
          <w:behavior w:val="content"/>
        </w:behaviors>
        <w:guid w:val="{4D9C3AA5-E885-4369-91C4-35F1F8291777}"/>
      </w:docPartPr>
      <w:docPartBody>
        <w:p w:rsidR="00000000" w:rsidRDefault="00B15500">
          <w:pPr>
            <w:pStyle w:val="374E80EDF1D349B885ACCF3F433B55DF"/>
          </w:pPr>
          <w:r w:rsidRPr="0042513C">
            <w:rPr>
              <w:rStyle w:val="PlaceholderText"/>
            </w:rPr>
            <w:t>Click here to enter text.</w:t>
          </w:r>
        </w:p>
      </w:docPartBody>
    </w:docPart>
    <w:docPart>
      <w:docPartPr>
        <w:name w:val="5E876DBAA1E94B69A6B019A756041D29"/>
        <w:category>
          <w:name w:val="General"/>
          <w:gallery w:val="placeholder"/>
        </w:category>
        <w:types>
          <w:type w:val="bbPlcHdr"/>
        </w:types>
        <w:behaviors>
          <w:behavior w:val="content"/>
        </w:behaviors>
        <w:guid w:val="{735D56C0-4A3A-4243-89E4-6E5030CFC7CF}"/>
      </w:docPartPr>
      <w:docPartBody>
        <w:p w:rsidR="00000000" w:rsidRDefault="00B15500">
          <w:pPr>
            <w:pStyle w:val="5E876DBAA1E94B69A6B019A756041D29"/>
          </w:pPr>
          <w:r w:rsidRPr="0042513C">
            <w:rPr>
              <w:rStyle w:val="PlaceholderText"/>
            </w:rPr>
            <w:t>Click here to enter text.</w:t>
          </w:r>
        </w:p>
      </w:docPartBody>
    </w:docPart>
    <w:docPart>
      <w:docPartPr>
        <w:name w:val="3951406F34774A218674DAB0C45E3504"/>
        <w:category>
          <w:name w:val="General"/>
          <w:gallery w:val="placeholder"/>
        </w:category>
        <w:types>
          <w:type w:val="bbPlcHdr"/>
        </w:types>
        <w:behaviors>
          <w:behavior w:val="content"/>
        </w:behaviors>
        <w:guid w:val="{470D68D2-2CE6-4DD6-8D75-FBAB234A3E8A}"/>
      </w:docPartPr>
      <w:docPartBody>
        <w:p w:rsidR="00000000" w:rsidRDefault="00B15500">
          <w:pPr>
            <w:pStyle w:val="3951406F34774A218674DAB0C45E3504"/>
          </w:pPr>
          <w:r w:rsidRPr="0042513C">
            <w:rPr>
              <w:rStyle w:val="PlaceholderText"/>
            </w:rPr>
            <w:t>Click here to enter text.</w:t>
          </w:r>
        </w:p>
      </w:docPartBody>
    </w:docPart>
    <w:docPart>
      <w:docPartPr>
        <w:name w:val="7AF5291639E7465381DE936F185E2C94"/>
        <w:category>
          <w:name w:val="General"/>
          <w:gallery w:val="placeholder"/>
        </w:category>
        <w:types>
          <w:type w:val="bbPlcHdr"/>
        </w:types>
        <w:behaviors>
          <w:behavior w:val="content"/>
        </w:behaviors>
        <w:guid w:val="{9DA3BC84-1C72-4A4F-8467-CC913D1E1559}"/>
      </w:docPartPr>
      <w:docPartBody>
        <w:p w:rsidR="00000000" w:rsidRDefault="00B15500">
          <w:pPr>
            <w:pStyle w:val="7AF5291639E7465381DE936F185E2C94"/>
          </w:pPr>
          <w:r w:rsidRPr="0042513C">
            <w:rPr>
              <w:rStyle w:val="PlaceholderText"/>
            </w:rPr>
            <w:t>Click here to enter text.</w:t>
          </w:r>
        </w:p>
      </w:docPartBody>
    </w:docPart>
    <w:docPart>
      <w:docPartPr>
        <w:name w:val="29E6CB774FF942E99E67D5FD44076EB6"/>
        <w:category>
          <w:name w:val="General"/>
          <w:gallery w:val="placeholder"/>
        </w:category>
        <w:types>
          <w:type w:val="bbPlcHdr"/>
        </w:types>
        <w:behaviors>
          <w:behavior w:val="content"/>
        </w:behaviors>
        <w:guid w:val="{E962DD9B-C6CC-427F-A266-213020494FE1}"/>
      </w:docPartPr>
      <w:docPartBody>
        <w:p w:rsidR="00000000" w:rsidRDefault="00B15500">
          <w:pPr>
            <w:pStyle w:val="29E6CB774FF942E99E67D5FD44076EB6"/>
          </w:pPr>
          <w:r w:rsidRPr="0042513C">
            <w:rPr>
              <w:rStyle w:val="PlaceholderText"/>
            </w:rPr>
            <w:t>Click here to enter text.</w:t>
          </w:r>
        </w:p>
      </w:docPartBody>
    </w:docPart>
    <w:docPart>
      <w:docPartPr>
        <w:name w:val="42B2DD5E726D4715994D120EBD98BB02"/>
        <w:category>
          <w:name w:val="General"/>
          <w:gallery w:val="placeholder"/>
        </w:category>
        <w:types>
          <w:type w:val="bbPlcHdr"/>
        </w:types>
        <w:behaviors>
          <w:behavior w:val="content"/>
        </w:behaviors>
        <w:guid w:val="{E0E3C916-14D6-4003-B650-865C7DCE7B9E}"/>
      </w:docPartPr>
      <w:docPartBody>
        <w:p w:rsidR="00000000" w:rsidRDefault="00B15500">
          <w:pPr>
            <w:pStyle w:val="42B2DD5E726D4715994D120EBD98BB02"/>
          </w:pPr>
          <w:r w:rsidRPr="0042513C">
            <w:rPr>
              <w:rStyle w:val="PlaceholderText"/>
            </w:rPr>
            <w:t>Click here to enter text.</w:t>
          </w:r>
        </w:p>
      </w:docPartBody>
    </w:docPart>
    <w:docPart>
      <w:docPartPr>
        <w:name w:val="FBB1467A89C34BF7863CD4EE17EC37D6"/>
        <w:category>
          <w:name w:val="General"/>
          <w:gallery w:val="placeholder"/>
        </w:category>
        <w:types>
          <w:type w:val="bbPlcHdr"/>
        </w:types>
        <w:behaviors>
          <w:behavior w:val="content"/>
        </w:behaviors>
        <w:guid w:val="{8424F723-E80F-455F-9104-7BFABE29622A}"/>
      </w:docPartPr>
      <w:docPartBody>
        <w:p w:rsidR="00000000" w:rsidRDefault="00B15500">
          <w:pPr>
            <w:pStyle w:val="FBB1467A89C34BF7863CD4EE17EC37D6"/>
          </w:pPr>
          <w:r w:rsidRPr="0042513C">
            <w:rPr>
              <w:rStyle w:val="PlaceholderText"/>
            </w:rPr>
            <w:t>Click here to enter text.</w:t>
          </w:r>
        </w:p>
      </w:docPartBody>
    </w:docPart>
    <w:docPart>
      <w:docPartPr>
        <w:name w:val="BD2B5A4D10154C8796B14AEA86A412BC"/>
        <w:category>
          <w:name w:val="General"/>
          <w:gallery w:val="placeholder"/>
        </w:category>
        <w:types>
          <w:type w:val="bbPlcHdr"/>
        </w:types>
        <w:behaviors>
          <w:behavior w:val="content"/>
        </w:behaviors>
        <w:guid w:val="{DB5BE09D-D277-4762-93A0-AEA69472D965}"/>
      </w:docPartPr>
      <w:docPartBody>
        <w:p w:rsidR="00000000" w:rsidRDefault="00B15500">
          <w:pPr>
            <w:pStyle w:val="BD2B5A4D10154C8796B14AEA86A412BC"/>
          </w:pPr>
          <w:r w:rsidRPr="0042513C">
            <w:rPr>
              <w:rStyle w:val="PlaceholderText"/>
            </w:rPr>
            <w:t>Click here to enter text.</w:t>
          </w:r>
        </w:p>
      </w:docPartBody>
    </w:docPart>
    <w:docPart>
      <w:docPartPr>
        <w:name w:val="B1368A89A0DD49A1AADD32688055DA06"/>
        <w:category>
          <w:name w:val="General"/>
          <w:gallery w:val="placeholder"/>
        </w:category>
        <w:types>
          <w:type w:val="bbPlcHdr"/>
        </w:types>
        <w:behaviors>
          <w:behavior w:val="content"/>
        </w:behaviors>
        <w:guid w:val="{EDFA9FA5-6A79-4B63-A427-E6D8A261FF89}"/>
      </w:docPartPr>
      <w:docPartBody>
        <w:p w:rsidR="00000000" w:rsidRDefault="00B15500">
          <w:pPr>
            <w:pStyle w:val="B1368A89A0DD49A1AADD32688055DA06"/>
          </w:pPr>
          <w:r w:rsidRPr="0042513C">
            <w:rPr>
              <w:rStyle w:val="PlaceholderText"/>
            </w:rPr>
            <w:t>Click here to enter text.</w:t>
          </w:r>
        </w:p>
      </w:docPartBody>
    </w:docPart>
    <w:docPart>
      <w:docPartPr>
        <w:name w:val="2A277785EC004930B1D6299824791121"/>
        <w:category>
          <w:name w:val="General"/>
          <w:gallery w:val="placeholder"/>
        </w:category>
        <w:types>
          <w:type w:val="bbPlcHdr"/>
        </w:types>
        <w:behaviors>
          <w:behavior w:val="content"/>
        </w:behaviors>
        <w:guid w:val="{009DBD34-2B6C-4A95-833A-A0FAB06703A8}"/>
      </w:docPartPr>
      <w:docPartBody>
        <w:p w:rsidR="00000000" w:rsidRDefault="00B15500">
          <w:pPr>
            <w:pStyle w:val="2A277785EC004930B1D6299824791121"/>
          </w:pPr>
          <w:r w:rsidRPr="0042513C">
            <w:rPr>
              <w:rStyle w:val="PlaceholderText"/>
            </w:rPr>
            <w:t>Click here to enter text.</w:t>
          </w:r>
        </w:p>
      </w:docPartBody>
    </w:docPart>
    <w:docPart>
      <w:docPartPr>
        <w:name w:val="BC01D6D703164A68BEC7F71F343357B0"/>
        <w:category>
          <w:name w:val="General"/>
          <w:gallery w:val="placeholder"/>
        </w:category>
        <w:types>
          <w:type w:val="bbPlcHdr"/>
        </w:types>
        <w:behaviors>
          <w:behavior w:val="content"/>
        </w:behaviors>
        <w:guid w:val="{CD36CD42-D2DA-46CF-B3CF-526DB12E6B62}"/>
      </w:docPartPr>
      <w:docPartBody>
        <w:p w:rsidR="00000000" w:rsidRDefault="00B15500">
          <w:pPr>
            <w:pStyle w:val="BC01D6D703164A68BEC7F71F343357B0"/>
          </w:pPr>
          <w:r w:rsidRPr="0042513C">
            <w:rPr>
              <w:rStyle w:val="PlaceholderText"/>
            </w:rPr>
            <w:t>Click here to enter text.</w:t>
          </w:r>
        </w:p>
      </w:docPartBody>
    </w:docPart>
    <w:docPart>
      <w:docPartPr>
        <w:name w:val="1C221A6037B44EF48D918667B5927760"/>
        <w:category>
          <w:name w:val="General"/>
          <w:gallery w:val="placeholder"/>
        </w:category>
        <w:types>
          <w:type w:val="bbPlcHdr"/>
        </w:types>
        <w:behaviors>
          <w:behavior w:val="content"/>
        </w:behaviors>
        <w:guid w:val="{1AFEAE0E-9D7C-4A4A-99AD-046936A44D8F}"/>
      </w:docPartPr>
      <w:docPartBody>
        <w:p w:rsidR="00000000" w:rsidRDefault="00B15500">
          <w:pPr>
            <w:pStyle w:val="1C221A6037B44EF48D918667B5927760"/>
          </w:pPr>
          <w:r w:rsidRPr="0042513C">
            <w:rPr>
              <w:rStyle w:val="PlaceholderText"/>
            </w:rPr>
            <w:t>Click here to enter text.</w:t>
          </w:r>
        </w:p>
      </w:docPartBody>
    </w:docPart>
    <w:docPart>
      <w:docPartPr>
        <w:name w:val="2D895257D1554CF29AC7E6C4ED11605F"/>
        <w:category>
          <w:name w:val="General"/>
          <w:gallery w:val="placeholder"/>
        </w:category>
        <w:types>
          <w:type w:val="bbPlcHdr"/>
        </w:types>
        <w:behaviors>
          <w:behavior w:val="content"/>
        </w:behaviors>
        <w:guid w:val="{BC41CC85-C101-4B1C-9064-FCEA03115B77}"/>
      </w:docPartPr>
      <w:docPartBody>
        <w:p w:rsidR="00000000" w:rsidRDefault="00B15500">
          <w:pPr>
            <w:pStyle w:val="2D895257D1554CF29AC7E6C4ED11605F"/>
          </w:pPr>
          <w:r w:rsidRPr="0042513C">
            <w:rPr>
              <w:rStyle w:val="PlaceholderText"/>
            </w:rPr>
            <w:t>Click here to enter text.</w:t>
          </w:r>
        </w:p>
      </w:docPartBody>
    </w:docPart>
    <w:docPart>
      <w:docPartPr>
        <w:name w:val="BCD2AF41F45F46CAAC185D9ABEF76C43"/>
        <w:category>
          <w:name w:val="General"/>
          <w:gallery w:val="placeholder"/>
        </w:category>
        <w:types>
          <w:type w:val="bbPlcHdr"/>
        </w:types>
        <w:behaviors>
          <w:behavior w:val="content"/>
        </w:behaviors>
        <w:guid w:val="{7D921FD3-F152-4186-B8A2-F56987CDE36D}"/>
      </w:docPartPr>
      <w:docPartBody>
        <w:p w:rsidR="00000000" w:rsidRDefault="00B15500">
          <w:pPr>
            <w:pStyle w:val="BCD2AF41F45F46CAAC185D9ABEF76C43"/>
          </w:pPr>
          <w:r w:rsidRPr="0042513C">
            <w:rPr>
              <w:rStyle w:val="PlaceholderText"/>
            </w:rPr>
            <w:t>Click here to enter text.</w:t>
          </w:r>
        </w:p>
      </w:docPartBody>
    </w:docPart>
    <w:docPart>
      <w:docPartPr>
        <w:name w:val="9FF333577159466B91722782CCEDC52C"/>
        <w:category>
          <w:name w:val="General"/>
          <w:gallery w:val="placeholder"/>
        </w:category>
        <w:types>
          <w:type w:val="bbPlcHdr"/>
        </w:types>
        <w:behaviors>
          <w:behavior w:val="content"/>
        </w:behaviors>
        <w:guid w:val="{0262140E-B27F-47C7-B2F9-38B5DFB13230}"/>
      </w:docPartPr>
      <w:docPartBody>
        <w:p w:rsidR="00000000" w:rsidRDefault="00B15500">
          <w:pPr>
            <w:pStyle w:val="9FF333577159466B91722782CCEDC52C"/>
          </w:pPr>
          <w:r w:rsidRPr="0042513C">
            <w:rPr>
              <w:rStyle w:val="PlaceholderText"/>
            </w:rPr>
            <w:t>Click here to enter text.</w:t>
          </w:r>
        </w:p>
      </w:docPartBody>
    </w:docPart>
    <w:docPart>
      <w:docPartPr>
        <w:name w:val="61DFD81933AF4CF080C12350EDE8006C"/>
        <w:category>
          <w:name w:val="General"/>
          <w:gallery w:val="placeholder"/>
        </w:category>
        <w:types>
          <w:type w:val="bbPlcHdr"/>
        </w:types>
        <w:behaviors>
          <w:behavior w:val="content"/>
        </w:behaviors>
        <w:guid w:val="{B18AEC74-A86D-40D7-8618-7AEC8D07538D}"/>
      </w:docPartPr>
      <w:docPartBody>
        <w:p w:rsidR="00000000" w:rsidRDefault="00B15500">
          <w:pPr>
            <w:pStyle w:val="61DFD81933AF4CF080C12350EDE8006C"/>
          </w:pPr>
          <w:r w:rsidRPr="0042513C">
            <w:rPr>
              <w:rStyle w:val="PlaceholderText"/>
            </w:rPr>
            <w:t xml:space="preserve">Click here to enter </w:t>
          </w:r>
          <w:r w:rsidRPr="0042513C">
            <w:rPr>
              <w:rStyle w:val="PlaceholderText"/>
            </w:rPr>
            <w:t>text.</w:t>
          </w:r>
        </w:p>
      </w:docPartBody>
    </w:docPart>
    <w:docPart>
      <w:docPartPr>
        <w:name w:val="DB342A1BD02942938200689C68EFE207"/>
        <w:category>
          <w:name w:val="General"/>
          <w:gallery w:val="placeholder"/>
        </w:category>
        <w:types>
          <w:type w:val="bbPlcHdr"/>
        </w:types>
        <w:behaviors>
          <w:behavior w:val="content"/>
        </w:behaviors>
        <w:guid w:val="{A5305739-E5DC-4EC5-B010-E4792610426A}"/>
      </w:docPartPr>
      <w:docPartBody>
        <w:p w:rsidR="00000000" w:rsidRDefault="00B15500">
          <w:pPr>
            <w:pStyle w:val="DB342A1BD02942938200689C68EFE207"/>
          </w:pPr>
          <w:r w:rsidRPr="00A71531">
            <w:rPr>
              <w:rStyle w:val="PlaceholderText"/>
              <w:b/>
              <w:u w:val="single"/>
            </w:rPr>
            <w:t>Click here to enter text.</w:t>
          </w:r>
        </w:p>
      </w:docPartBody>
    </w:docPart>
    <w:docPart>
      <w:docPartPr>
        <w:name w:val="E91F3C32FD0B466AAD0E10AD47F7C994"/>
        <w:category>
          <w:name w:val="General"/>
          <w:gallery w:val="placeholder"/>
        </w:category>
        <w:types>
          <w:type w:val="bbPlcHdr"/>
        </w:types>
        <w:behaviors>
          <w:behavior w:val="content"/>
        </w:behaviors>
        <w:guid w:val="{709A7F4A-526D-4D00-9A39-3BD0FDB005C4}"/>
      </w:docPartPr>
      <w:docPartBody>
        <w:p w:rsidR="00000000" w:rsidRDefault="00B15500">
          <w:pPr>
            <w:pStyle w:val="E91F3C32FD0B466AAD0E10AD47F7C994"/>
          </w:pPr>
          <w:r w:rsidRPr="00A71531">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00"/>
    <w:rsid w:val="00B1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0FA07B301D44029BDFD4CDFC2FD061">
    <w:name w:val="1D0FA07B301D44029BDFD4CDFC2FD061"/>
  </w:style>
  <w:style w:type="paragraph" w:customStyle="1" w:styleId="483E361D11134672A24892AD0BAF48CE">
    <w:name w:val="483E361D11134672A24892AD0BAF48CE"/>
  </w:style>
  <w:style w:type="paragraph" w:customStyle="1" w:styleId="9857A46B7E3542C6AC90492B96166008">
    <w:name w:val="9857A46B7E3542C6AC90492B96166008"/>
  </w:style>
  <w:style w:type="paragraph" w:customStyle="1" w:styleId="ED3C765A09544AFA859DCFAE047B0EC6">
    <w:name w:val="ED3C765A09544AFA859DCFAE047B0EC6"/>
  </w:style>
  <w:style w:type="paragraph" w:customStyle="1" w:styleId="FCE0903EA1914840B5BBABFE310E977C">
    <w:name w:val="FCE0903EA1914840B5BBABFE310E977C"/>
  </w:style>
  <w:style w:type="paragraph" w:customStyle="1" w:styleId="6909091E6ABF49818EED4262DCAD2492">
    <w:name w:val="6909091E6ABF49818EED4262DCAD2492"/>
  </w:style>
  <w:style w:type="paragraph" w:customStyle="1" w:styleId="D8E29318C8D84F8A8749FE49C16468D6">
    <w:name w:val="D8E29318C8D84F8A8749FE49C16468D6"/>
  </w:style>
  <w:style w:type="paragraph" w:customStyle="1" w:styleId="2C94245FB0F04E888A9AC7D0E2D95EE0">
    <w:name w:val="2C94245FB0F04E888A9AC7D0E2D95EE0"/>
  </w:style>
  <w:style w:type="paragraph" w:customStyle="1" w:styleId="7FF13FB6DD5E4E009BDB82A709B67D06">
    <w:name w:val="7FF13FB6DD5E4E009BDB82A709B67D06"/>
  </w:style>
  <w:style w:type="paragraph" w:customStyle="1" w:styleId="374E80EDF1D349B885ACCF3F433B55DF">
    <w:name w:val="374E80EDF1D349B885ACCF3F433B55DF"/>
  </w:style>
  <w:style w:type="paragraph" w:customStyle="1" w:styleId="5E876DBAA1E94B69A6B019A756041D29">
    <w:name w:val="5E876DBAA1E94B69A6B019A756041D29"/>
  </w:style>
  <w:style w:type="paragraph" w:customStyle="1" w:styleId="3951406F34774A218674DAB0C45E3504">
    <w:name w:val="3951406F34774A218674DAB0C45E3504"/>
  </w:style>
  <w:style w:type="paragraph" w:customStyle="1" w:styleId="7AF5291639E7465381DE936F185E2C94">
    <w:name w:val="7AF5291639E7465381DE936F185E2C94"/>
  </w:style>
  <w:style w:type="paragraph" w:customStyle="1" w:styleId="29E6CB774FF942E99E67D5FD44076EB6">
    <w:name w:val="29E6CB774FF942E99E67D5FD44076EB6"/>
  </w:style>
  <w:style w:type="paragraph" w:customStyle="1" w:styleId="42B2DD5E726D4715994D120EBD98BB02">
    <w:name w:val="42B2DD5E726D4715994D120EBD98BB02"/>
  </w:style>
  <w:style w:type="paragraph" w:customStyle="1" w:styleId="FBB1467A89C34BF7863CD4EE17EC37D6">
    <w:name w:val="FBB1467A89C34BF7863CD4EE17EC37D6"/>
  </w:style>
  <w:style w:type="paragraph" w:customStyle="1" w:styleId="BD2B5A4D10154C8796B14AEA86A412BC">
    <w:name w:val="BD2B5A4D10154C8796B14AEA86A412BC"/>
  </w:style>
  <w:style w:type="paragraph" w:customStyle="1" w:styleId="B1368A89A0DD49A1AADD32688055DA06">
    <w:name w:val="B1368A89A0DD49A1AADD32688055DA06"/>
  </w:style>
  <w:style w:type="paragraph" w:customStyle="1" w:styleId="2A277785EC004930B1D6299824791121">
    <w:name w:val="2A277785EC004930B1D6299824791121"/>
  </w:style>
  <w:style w:type="paragraph" w:customStyle="1" w:styleId="BC01D6D703164A68BEC7F71F343357B0">
    <w:name w:val="BC01D6D703164A68BEC7F71F343357B0"/>
  </w:style>
  <w:style w:type="paragraph" w:customStyle="1" w:styleId="1C221A6037B44EF48D918667B5927760">
    <w:name w:val="1C221A6037B44EF48D918667B5927760"/>
  </w:style>
  <w:style w:type="paragraph" w:customStyle="1" w:styleId="2D895257D1554CF29AC7E6C4ED11605F">
    <w:name w:val="2D895257D1554CF29AC7E6C4ED11605F"/>
  </w:style>
  <w:style w:type="paragraph" w:customStyle="1" w:styleId="BCD2AF41F45F46CAAC185D9ABEF76C43">
    <w:name w:val="BCD2AF41F45F46CAAC185D9ABEF76C43"/>
  </w:style>
  <w:style w:type="paragraph" w:customStyle="1" w:styleId="9FF333577159466B91722782CCEDC52C">
    <w:name w:val="9FF333577159466B91722782CCEDC52C"/>
  </w:style>
  <w:style w:type="paragraph" w:customStyle="1" w:styleId="61DFD81933AF4CF080C12350EDE8006C">
    <w:name w:val="61DFD81933AF4CF080C12350EDE8006C"/>
  </w:style>
  <w:style w:type="paragraph" w:customStyle="1" w:styleId="DB342A1BD02942938200689C68EFE207">
    <w:name w:val="DB342A1BD02942938200689C68EFE207"/>
  </w:style>
  <w:style w:type="paragraph" w:customStyle="1" w:styleId="E91F3C32FD0B466AAD0E10AD47F7C994">
    <w:name w:val="E91F3C32FD0B466AAD0E10AD47F7C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Senior Application - electronic</Template>
  <TotalTime>0</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Seniors Services Associates, Inc.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Abegail</dc:creator>
  <cp:lastModifiedBy>Abegail</cp:lastModifiedBy>
  <cp:revision>2</cp:revision>
  <cp:lastPrinted>2017-01-06T15:15:00Z</cp:lastPrinted>
  <dcterms:created xsi:type="dcterms:W3CDTF">2017-09-25T14:53:00Z</dcterms:created>
  <dcterms:modified xsi:type="dcterms:W3CDTF">2017-09-25T14:54:00Z</dcterms:modified>
</cp:coreProperties>
</file>